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049E6" w14:textId="0EAA2738" w:rsidR="00A050F9" w:rsidRDefault="00B944A6" w:rsidP="00A050F9">
      <w:pPr>
        <w:sectPr w:rsidR="00A050F9">
          <w:headerReference w:type="default" r:id="rId8"/>
          <w:footerReference w:type="default" r:id="rId9"/>
          <w:headerReference w:type="first" r:id="rId10"/>
          <w:pgSz w:w="12240" w:h="15840"/>
          <w:pgMar w:top="720" w:right="720" w:bottom="720" w:left="720" w:header="720" w:footer="720" w:gutter="0"/>
          <w:cols w:space="720"/>
          <w:titlePg/>
        </w:sectPr>
      </w:pPr>
      <w:r>
        <w:rPr>
          <w:noProof/>
        </w:rPr>
        <mc:AlternateContent>
          <mc:Choice Requires="wps">
            <w:drawing>
              <wp:anchor distT="0" distB="0" distL="114300" distR="114300" simplePos="0" relativeHeight="251634176" behindDoc="0" locked="0" layoutInCell="1" allowOverlap="1" wp14:anchorId="025C0030" wp14:editId="1E7FF0C1">
                <wp:simplePos x="0" y="0"/>
                <wp:positionH relativeFrom="page">
                  <wp:posOffset>593090</wp:posOffset>
                </wp:positionH>
                <wp:positionV relativeFrom="page">
                  <wp:posOffset>5759450</wp:posOffset>
                </wp:positionV>
                <wp:extent cx="3437890" cy="590550"/>
                <wp:effectExtent l="0" t="0" r="0" b="19050"/>
                <wp:wrapTight wrapText="bothSides">
                  <wp:wrapPolygon edited="0">
                    <wp:start x="160" y="0"/>
                    <wp:lineTo x="160" y="21368"/>
                    <wp:lineTo x="21225" y="21368"/>
                    <wp:lineTo x="21225" y="0"/>
                    <wp:lineTo x="160" y="0"/>
                  </wp:wrapPolygon>
                </wp:wrapTight>
                <wp:docPr id="9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59055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70B83DB8" w14:textId="3C9A7581" w:rsidR="00593837" w:rsidRPr="00FF6E77" w:rsidRDefault="00593837" w:rsidP="00A050F9">
                            <w:pPr>
                              <w:pStyle w:val="Heading2"/>
                              <w:rPr>
                                <w:rFonts w:ascii="Arial Black" w:hAnsi="Arial Black"/>
                                <w:sz w:val="32"/>
                                <w:szCs w:val="32"/>
                              </w:rPr>
                            </w:pPr>
                            <w:r>
                              <w:rPr>
                                <w:rFonts w:ascii="Arial Black" w:hAnsi="Arial Black"/>
                                <w:sz w:val="32"/>
                                <w:szCs w:val="32"/>
                              </w:rPr>
                              <w:t>Party supports position of trustee candidate Kerr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46.7pt;margin-top:453.5pt;width:270.7pt;height:46.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" filled="f" fillcolor="#b3cfff" stroked="f" strokecolor="#b3cfff" strokeweight="1.5pt">
                <v:fill color2="#3f80cd" focus="100%" type="gradient">
                  <o:fill v:ext="view" type="gradientUnscaled"/>
                </v:fill>
                <v:textbox inset=",0,,0">
                  <w:txbxContent>
                    <w:p w14:paraId="70B83DB8" w14:textId="3C9A7581" w:rsidR="00593837" w:rsidRPr="00FF6E77" w:rsidRDefault="00593837" w:rsidP="00A050F9">
                      <w:pPr>
                        <w:pStyle w:val="Heading2"/>
                        <w:rPr>
                          <w:rFonts w:ascii="Arial Black" w:hAnsi="Arial Black"/>
                          <w:sz w:val="32"/>
                          <w:szCs w:val="32"/>
                        </w:rPr>
                      </w:pPr>
                      <w:r>
                        <w:rPr>
                          <w:rFonts w:ascii="Arial Black" w:hAnsi="Arial Black"/>
                          <w:sz w:val="32"/>
                          <w:szCs w:val="32"/>
                        </w:rPr>
                        <w:t>Party supports position of trustee candidate Kerr</w:t>
                      </w:r>
                    </w:p>
                  </w:txbxContent>
                </v:textbox>
                <w10:wrap type="tight" anchorx="page" anchory="page"/>
              </v:shape>
            </w:pict>
          </mc:Fallback>
        </mc:AlternateContent>
      </w:r>
      <w:r>
        <w:rPr>
          <w:noProof/>
        </w:rPr>
        <mc:AlternateContent>
          <mc:Choice Requires="wps">
            <w:drawing>
              <wp:anchor distT="0" distB="0" distL="114300" distR="114300" simplePos="0" relativeHeight="251688448" behindDoc="0" locked="0" layoutInCell="1" allowOverlap="1" wp14:anchorId="2D43E240" wp14:editId="204B7C55">
                <wp:simplePos x="0" y="0"/>
                <wp:positionH relativeFrom="page">
                  <wp:posOffset>572135</wp:posOffset>
                </wp:positionH>
                <wp:positionV relativeFrom="page">
                  <wp:posOffset>6530340</wp:posOffset>
                </wp:positionV>
                <wp:extent cx="3458845" cy="2898140"/>
                <wp:effectExtent l="0" t="0" r="0" b="22860"/>
                <wp:wrapThrough wrapText="bothSides">
                  <wp:wrapPolygon edited="0">
                    <wp:start x="159" y="0"/>
                    <wp:lineTo x="159" y="21581"/>
                    <wp:lineTo x="21255" y="21581"/>
                    <wp:lineTo x="21255" y="0"/>
                    <wp:lineTo x="159" y="0"/>
                  </wp:wrapPolygon>
                </wp:wrapThrough>
                <wp:docPr id="915"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289814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824DA1" w14:textId="5AA8B2DB" w:rsidR="00593837" w:rsidRPr="00FF6E77" w:rsidRDefault="00593837" w:rsidP="00A050F9">
                            <w:pPr>
                              <w:pStyle w:val="BodyText"/>
                              <w:rPr>
                                <w:rFonts w:ascii="Arial Black" w:hAnsi="Arial Black"/>
                                <w:sz w:val="24"/>
                              </w:rPr>
                            </w:pPr>
                            <w:r w:rsidRPr="009B2356">
                              <w:rPr>
                                <w:rFonts w:ascii="Arial Black" w:hAnsi="Arial Black"/>
                                <w:sz w:val="24"/>
                              </w:rPr>
                              <w:t>The Toronto Party was created for the purpose of giving a collective voice to municipal candidates running primarily for City Council. However as an organization devoted to following municipal issues and elections, we are also interested in supporting scho</w:t>
                            </w:r>
                            <w:r w:rsidR="009B2356" w:rsidRPr="009B2356">
                              <w:rPr>
                                <w:rFonts w:ascii="Arial Black" w:hAnsi="Arial Black"/>
                                <w:sz w:val="24"/>
                              </w:rPr>
                              <w:t>ol trustee candidates. P</w:t>
                            </w:r>
                            <w:r w:rsidRPr="009B2356">
                              <w:rPr>
                                <w:rFonts w:ascii="Arial Black" w:hAnsi="Arial Black"/>
                                <w:sz w:val="24"/>
                              </w:rPr>
                              <w:t xml:space="preserve">ublic education is important and our </w:t>
                            </w:r>
                            <w:r w:rsidR="009B2356" w:rsidRPr="009B2356">
                              <w:rPr>
                                <w:rFonts w:ascii="Arial Black" w:hAnsi="Arial Black"/>
                                <w:sz w:val="24"/>
                              </w:rPr>
                              <w:t>chil</w:t>
                            </w:r>
                            <w:r w:rsidR="009B2356">
                              <w:rPr>
                                <w:rFonts w:ascii="Arial Black" w:hAnsi="Arial Black"/>
                                <w:sz w:val="24"/>
                              </w:rPr>
                              <w:t xml:space="preserve">dren, </w:t>
                            </w:r>
                            <w:r w:rsidR="009B2356" w:rsidRPr="009B2356">
                              <w:rPr>
                                <w:rFonts w:ascii="Arial Black" w:hAnsi="Arial Black"/>
                                <w:sz w:val="24"/>
                              </w:rPr>
                              <w:t>their</w:t>
                            </w:r>
                            <w:r w:rsidR="009B2356">
                              <w:rPr>
                                <w:rFonts w:ascii="Arial Black" w:hAnsi="Arial Black"/>
                                <w:sz w:val="24"/>
                              </w:rPr>
                              <w:t xml:space="preserve"> </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1511" o:spid="_x0000_s1027" type="#_x0000_t202" style="position:absolute;margin-left:45.05pt;margin-top:514.2pt;width:272.35pt;height:228.2pt;z-index:2516884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" mv:complextextbox="1" filled="f" fillcolor="#b3cfff" stroked="f" strokecolor="#b3cfff" strokeweight="1.5pt">
                <v:fill color2="#3f80cd" focus="100%" type="gradient">
                  <o:fill v:ext="view" type="gradientUnscaled"/>
                </v:fill>
                <v:textbox inset=",0,,0">
                  <w:txbxContent>
                    <w:p w14:paraId="4C824DA1" w14:textId="5AA8B2DB" w:rsidR="00593837" w:rsidRPr="00FF6E77" w:rsidRDefault="00593837" w:rsidP="00A050F9">
                      <w:pPr>
                        <w:pStyle w:val="BodyText"/>
                        <w:rPr>
                          <w:rFonts w:ascii="Arial Black" w:hAnsi="Arial Black"/>
                          <w:sz w:val="24"/>
                        </w:rPr>
                      </w:pPr>
                      <w:r w:rsidRPr="009B2356">
                        <w:rPr>
                          <w:rFonts w:ascii="Arial Black" w:hAnsi="Arial Black"/>
                          <w:sz w:val="24"/>
                        </w:rPr>
                        <w:t>The Toronto Party was created for the purpose of giving a collective voice to municipal candidates running primarily for City Council. However as an organization devoted to following municipal issues and elections, we are also interested in supporting scho</w:t>
                      </w:r>
                      <w:r w:rsidR="009B2356" w:rsidRPr="009B2356">
                        <w:rPr>
                          <w:rFonts w:ascii="Arial Black" w:hAnsi="Arial Black"/>
                          <w:sz w:val="24"/>
                        </w:rPr>
                        <w:t>ol trustee candidates. P</w:t>
                      </w:r>
                      <w:r w:rsidRPr="009B2356">
                        <w:rPr>
                          <w:rFonts w:ascii="Arial Black" w:hAnsi="Arial Black"/>
                          <w:sz w:val="24"/>
                        </w:rPr>
                        <w:t xml:space="preserve">ublic education is important and our </w:t>
                      </w:r>
                      <w:r w:rsidR="009B2356" w:rsidRPr="009B2356">
                        <w:rPr>
                          <w:rFonts w:ascii="Arial Black" w:hAnsi="Arial Black"/>
                          <w:sz w:val="24"/>
                        </w:rPr>
                        <w:t>chil</w:t>
                      </w:r>
                      <w:r w:rsidR="009B2356">
                        <w:rPr>
                          <w:rFonts w:ascii="Arial Black" w:hAnsi="Arial Black"/>
                          <w:sz w:val="24"/>
                        </w:rPr>
                        <w:t xml:space="preserve">dren, </w:t>
                      </w:r>
                      <w:r w:rsidR="009B2356" w:rsidRPr="009B2356">
                        <w:rPr>
                          <w:rFonts w:ascii="Arial Black" w:hAnsi="Arial Black"/>
                          <w:sz w:val="24"/>
                        </w:rPr>
                        <w:t>their</w:t>
                      </w:r>
                      <w:r w:rsidR="009B2356">
                        <w:rPr>
                          <w:rFonts w:ascii="Arial Black" w:hAnsi="Arial Black"/>
                          <w:sz w:val="24"/>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33152" behindDoc="0" locked="0" layoutInCell="1" allowOverlap="1" wp14:anchorId="0AED7C82" wp14:editId="53CE4079">
                <wp:simplePos x="0" y="0"/>
                <wp:positionH relativeFrom="page">
                  <wp:posOffset>593725</wp:posOffset>
                </wp:positionH>
                <wp:positionV relativeFrom="page">
                  <wp:posOffset>4625340</wp:posOffset>
                </wp:positionV>
                <wp:extent cx="3456305" cy="1064260"/>
                <wp:effectExtent l="0" t="0" r="0" b="2540"/>
                <wp:wrapNone/>
                <wp:docPr id="913"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06426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2BF13905" w14:textId="7E4C5609" w:rsidR="00593837" w:rsidRPr="00FF6E77" w:rsidRDefault="00593837" w:rsidP="00A050F9">
                            <w:pPr>
                              <w:pStyle w:val="Heading1"/>
                              <w:rPr>
                                <w:rFonts w:ascii="Arial Black" w:hAnsi="Arial Black"/>
                                <w:color w:val="auto"/>
                                <w:szCs w:val="48"/>
                              </w:rPr>
                            </w:pPr>
                            <w:r>
                              <w:rPr>
                                <w:rFonts w:ascii="Arial Black" w:hAnsi="Arial Black"/>
                                <w:color w:val="auto"/>
                                <w:szCs w:val="48"/>
                              </w:rPr>
                              <w:t>Marijuana should not be sold near schools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28" type="#_x0000_t202" style="position:absolute;margin-left:46.75pt;margin-top:364.2pt;width:272.15pt;height:83.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" filled="f" fillcolor="#b3cfff" stroked="f" strokecolor="#b3cfff" strokeweight="1.5pt">
                <v:fill color2="#3f80cd" focus="100%" type="gradient">
                  <o:fill v:ext="view" type="gradientUnscaled"/>
                </v:fill>
                <v:textbox inset=",0,,0">
                  <w:txbxContent>
                    <w:p w14:paraId="2BF13905" w14:textId="7E4C5609" w:rsidR="00593837" w:rsidRPr="00FF6E77" w:rsidRDefault="00593837" w:rsidP="00A050F9">
                      <w:pPr>
                        <w:pStyle w:val="Heading1"/>
                        <w:rPr>
                          <w:rFonts w:ascii="Arial Black" w:hAnsi="Arial Black"/>
                          <w:color w:val="auto"/>
                          <w:szCs w:val="48"/>
                        </w:rPr>
                      </w:pPr>
                      <w:r>
                        <w:rPr>
                          <w:rFonts w:ascii="Arial Black" w:hAnsi="Arial Black"/>
                          <w:color w:val="auto"/>
                          <w:szCs w:val="48"/>
                        </w:rPr>
                        <w:t>Marijuana should not be sold near schools</w:t>
                      </w:r>
                    </w:p>
                  </w:txbxContent>
                </v:textbox>
                <w10:wrap anchorx="page" anchory="page"/>
              </v:shape>
            </w:pict>
          </mc:Fallback>
        </mc:AlternateContent>
      </w:r>
      <w:r w:rsidR="000504D9">
        <w:rPr>
          <w:noProof/>
        </w:rPr>
        <w:drawing>
          <wp:anchor distT="0" distB="0" distL="114300" distR="114300" simplePos="0" relativeHeight="251692544" behindDoc="0" locked="0" layoutInCell="1" allowOverlap="1" wp14:anchorId="2A8C331B" wp14:editId="5F9161C8">
            <wp:simplePos x="0" y="0"/>
            <wp:positionH relativeFrom="page">
              <wp:posOffset>4560570</wp:posOffset>
            </wp:positionH>
            <wp:positionV relativeFrom="page">
              <wp:posOffset>7138670</wp:posOffset>
            </wp:positionV>
            <wp:extent cx="2321560" cy="2254250"/>
            <wp:effectExtent l="0" t="0" r="0" b="0"/>
            <wp:wrapThrough wrapText="bothSides">
              <wp:wrapPolygon edited="0">
                <wp:start x="0" y="243"/>
                <wp:lineTo x="0" y="20931"/>
                <wp:lineTo x="21269" y="20931"/>
                <wp:lineTo x="21269" y="243"/>
                <wp:lineTo x="0" y="243"/>
              </wp:wrapPolygon>
            </wp:wrapThrough>
            <wp:docPr id="9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1560"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4D9">
        <w:rPr>
          <w:noProof/>
        </w:rPr>
        <mc:AlternateContent>
          <mc:Choice Requires="wps">
            <w:drawing>
              <wp:anchor distT="0" distB="0" distL="114300" distR="114300" simplePos="0" relativeHeight="251637248" behindDoc="0" locked="0" layoutInCell="1" allowOverlap="1" wp14:anchorId="676120BA" wp14:editId="14316F11">
                <wp:simplePos x="0" y="0"/>
                <wp:positionH relativeFrom="page">
                  <wp:posOffset>4432300</wp:posOffset>
                </wp:positionH>
                <wp:positionV relativeFrom="page">
                  <wp:posOffset>7030720</wp:posOffset>
                </wp:positionV>
                <wp:extent cx="2573655" cy="2423160"/>
                <wp:effectExtent l="0" t="0" r="0" b="0"/>
                <wp:wrapTight wrapText="bothSides">
                  <wp:wrapPolygon edited="0">
                    <wp:start x="0" y="0"/>
                    <wp:lineTo x="0" y="21283"/>
                    <wp:lineTo x="21318" y="21283"/>
                    <wp:lineTo x="21318" y="0"/>
                    <wp:lineTo x="0" y="0"/>
                  </wp:wrapPolygon>
                </wp:wrapTight>
                <wp:docPr id="90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2423160"/>
                        </a:xfrm>
                        <a:prstGeom prst="rect">
                          <a:avLst/>
                        </a:prstGeom>
                        <a:solidFill>
                          <a:srgbClr val="630000"/>
                        </a:solidFill>
                        <a:ln>
                          <a:noFill/>
                        </a:ln>
                        <a:effectLst/>
                        <a:extLst/>
                      </wps:spPr>
                      <wps:bodyPr rot="0" vert="horz" wrap="square" lIns="91440" tIns="91440" rIns="91440" bIns="91440" anchor="t" anchorCtr="0" upright="1">
                        <a:noAutofit/>
                      </wps:bodyPr>
                    </wps:wsp>
                  </a:graphicData>
                </a:graphic>
              </wp:anchor>
            </w:drawing>
          </mc:Choice>
          <mc:Fallback>
            <w:pict>
              <v:rect id="Rectangle 45" o:spid="_x0000_s1026" style="position:absolute;margin-left:349pt;margin-top:553.6pt;width:202.65pt;height:190.8pt;z-index:251637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" fillcolor="#630000" stroked="f">
                <v:textbox inset=",7.2pt,,7.2pt"/>
                <w10:wrap type="tight" anchorx="page" anchory="page"/>
              </v:rect>
            </w:pict>
          </mc:Fallback>
        </mc:AlternateContent>
      </w:r>
      <w:r w:rsidR="000504D9" w:rsidRPr="005F58CA">
        <w:rPr>
          <w:noProof/>
        </w:rPr>
        <mc:AlternateContent>
          <mc:Choice Requires="wps">
            <w:drawing>
              <wp:anchor distT="0" distB="0" distL="114300" distR="114300" simplePos="0" relativeHeight="251686400" behindDoc="0" locked="0" layoutInCell="1" allowOverlap="1" wp14:anchorId="477E9D71" wp14:editId="5F6ACFB7">
                <wp:simplePos x="0" y="0"/>
                <wp:positionH relativeFrom="page">
                  <wp:posOffset>3722370</wp:posOffset>
                </wp:positionH>
                <wp:positionV relativeFrom="page">
                  <wp:posOffset>9190355</wp:posOffset>
                </wp:positionV>
                <wp:extent cx="655320" cy="691515"/>
                <wp:effectExtent l="25400" t="0" r="30480" b="0"/>
                <wp:wrapTight wrapText="bothSides">
                  <wp:wrapPolygon edited="0">
                    <wp:start x="13914" y="-595"/>
                    <wp:lineTo x="7603" y="-3247"/>
                    <wp:lineTo x="-2695" y="9265"/>
                    <wp:lineTo x="527" y="15671"/>
                    <wp:lineTo x="7789" y="21038"/>
                    <wp:lineTo x="9109" y="22014"/>
                    <wp:lineTo x="17189" y="19937"/>
                    <wp:lineTo x="21308" y="14932"/>
                    <wp:lineTo x="21757" y="9226"/>
                    <wp:lineTo x="19855" y="3796"/>
                    <wp:lineTo x="13914" y="-595"/>
                  </wp:wrapPolygon>
                </wp:wrapTight>
                <wp:docPr id="753" name="AutoShape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322937">
                          <a:off x="0" y="0"/>
                          <a:ext cx="655320" cy="691515"/>
                        </a:xfrm>
                        <a:prstGeom prst="star32">
                          <a:avLst>
                            <a:gd name="adj" fmla="val 41759"/>
                          </a:avLst>
                        </a:prstGeom>
                        <a:solidFill>
                          <a:schemeClr val="accent3">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 uri="{FAA26D3D-D897-4be2-8F04-BA451C77F1D7}">
                            <ma14:placeholderFlag xmlns:ma14="http://schemas.microsoft.com/office/mac/drawingml/2011/main" val="1"/>
                          </a:ext>
                        </a:extLst>
                      </wps:spPr>
                      <wps:txbx>
                        <w:txbxContent>
                          <w:p w14:paraId="0D67CCD5" w14:textId="77777777" w:rsidR="00593837" w:rsidRPr="005F58CA" w:rsidRDefault="00593837" w:rsidP="005F58CA">
                            <w:pPr>
                              <w:jc w:val="center"/>
                              <w:rPr>
                                <w:rFonts w:asciiTheme="majorHAnsi" w:hAnsiTheme="majorHAnsi"/>
                                <w:b/>
                                <w:bCs/>
                                <w:color w:val="FFFFFF" w:themeColor="background1"/>
                                <w:spacing w:val="-8"/>
                                <w:sz w:val="28"/>
                                <w:szCs w:val="28"/>
                              </w:rPr>
                            </w:pPr>
                            <w:r w:rsidRPr="005F58CA">
                              <w:rPr>
                                <w:rFonts w:asciiTheme="majorHAnsi" w:hAnsiTheme="majorHAnsi"/>
                                <w:b/>
                                <w:bCs/>
                                <w:color w:val="FFFFFF" w:themeColor="background1"/>
                                <w:spacing w:val="-8"/>
                                <w:sz w:val="28"/>
                                <w:szCs w:val="28"/>
                              </w:rPr>
                              <w:t>Pg. 3</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310" o:spid="_x0000_s1029" type="#_x0000_t60" style="position:absolute;margin-left:293.1pt;margin-top:723.65pt;width:51.6pt;height:54.45pt;rotation:-2487160fd;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" adj="1780" fillcolor="#ffae00 [3206]" stroked="f" strokecolor="#b3cfff" strokeweight="1.5pt">
                <v:stroke o:forcedash="t"/>
                <v:shadow opacity="42597f" mv:blur="38100f" offset="0,2pt"/>
                <o:lock v:ext="edit" aspectratio="t"/>
                <v:textbox inset="0,0,0,0">
                  <w:txbxContent>
                    <w:p w14:paraId="0D67CCD5" w14:textId="77777777" w:rsidR="00593837" w:rsidRPr="005F58CA" w:rsidRDefault="00593837" w:rsidP="005F58CA">
                      <w:pPr>
                        <w:jc w:val="center"/>
                        <w:rPr>
                          <w:rFonts w:asciiTheme="majorHAnsi" w:hAnsiTheme="majorHAnsi"/>
                          <w:b/>
                          <w:bCs/>
                          <w:color w:val="FFFFFF" w:themeColor="background1"/>
                          <w:spacing w:val="-8"/>
                          <w:sz w:val="28"/>
                          <w:szCs w:val="28"/>
                        </w:rPr>
                      </w:pPr>
                      <w:r w:rsidRPr="005F58CA">
                        <w:rPr>
                          <w:rFonts w:asciiTheme="majorHAnsi" w:hAnsiTheme="majorHAnsi"/>
                          <w:b/>
                          <w:bCs/>
                          <w:color w:val="FFFFFF" w:themeColor="background1"/>
                          <w:spacing w:val="-8"/>
                          <w:sz w:val="28"/>
                          <w:szCs w:val="28"/>
                        </w:rPr>
                        <w:t>Pg. 3</w:t>
                      </w:r>
                    </w:p>
                  </w:txbxContent>
                </v:textbox>
                <w10:wrap type="tight" anchorx="page" anchory="page"/>
              </v:shape>
            </w:pict>
          </mc:Fallback>
        </mc:AlternateContent>
      </w:r>
      <w:r w:rsidR="00FF6E77">
        <w:rPr>
          <w:noProof/>
        </w:rPr>
        <w:drawing>
          <wp:anchor distT="0" distB="0" distL="114300" distR="114300" simplePos="0" relativeHeight="251697664" behindDoc="0" locked="0" layoutInCell="1" allowOverlap="1" wp14:anchorId="1FAF8D41" wp14:editId="2CCAAE10">
            <wp:simplePos x="0" y="0"/>
            <wp:positionH relativeFrom="page">
              <wp:posOffset>4152900</wp:posOffset>
            </wp:positionH>
            <wp:positionV relativeFrom="page">
              <wp:posOffset>4540250</wp:posOffset>
            </wp:positionV>
            <wp:extent cx="3037840" cy="2278380"/>
            <wp:effectExtent l="0" t="0" r="10160" b="7620"/>
            <wp:wrapThrough wrapText="bothSides">
              <wp:wrapPolygon edited="0">
                <wp:start x="0" y="0"/>
                <wp:lineTo x="0" y="21431"/>
                <wp:lineTo x="21492" y="21431"/>
                <wp:lineTo x="21492" y="0"/>
                <wp:lineTo x="0" y="0"/>
              </wp:wrapPolygon>
            </wp:wrapThrough>
            <wp:docPr id="924" name="Picture 924" descr="Macintosh HD:Users:stephenthiele: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phenthiele:Desktop: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7840"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70D">
        <w:rPr>
          <w:noProof/>
        </w:rPr>
        <mc:AlternateContent>
          <mc:Choice Requires="wps">
            <w:drawing>
              <wp:anchor distT="0" distB="0" distL="114300" distR="114300" simplePos="0" relativeHeight="251630080" behindDoc="0" locked="0" layoutInCell="1" allowOverlap="1" wp14:anchorId="76845F2C" wp14:editId="4F440023">
                <wp:simplePos x="0" y="0"/>
                <wp:positionH relativeFrom="page">
                  <wp:posOffset>548640</wp:posOffset>
                </wp:positionH>
                <wp:positionV relativeFrom="page">
                  <wp:posOffset>2705100</wp:posOffset>
                </wp:positionV>
                <wp:extent cx="6675120" cy="698500"/>
                <wp:effectExtent l="0" t="0" r="5080" b="12700"/>
                <wp:wrapTight wrapText="bothSides">
                  <wp:wrapPolygon edited="0">
                    <wp:start x="0" y="0"/>
                    <wp:lineTo x="0" y="21207"/>
                    <wp:lineTo x="21534" y="21207"/>
                    <wp:lineTo x="21534" y="0"/>
                    <wp:lineTo x="0" y="0"/>
                  </wp:wrapPolygon>
                </wp:wrapTight>
                <wp:docPr id="9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6985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 uri="{FAA26D3D-D897-4be2-8F04-BA451C77F1D7}">
                            <ma14:placeholderFlag xmlns:ma14="http://schemas.microsoft.com/office/mac/drawingml/2011/main"/>
                          </a:ext>
                        </a:extLst>
                      </wps:spPr>
                      <wps:txbx>
                        <w:txbxContent>
                          <w:p w14:paraId="79730CE1" w14:textId="77777777" w:rsidR="00593837" w:rsidRPr="000B170D" w:rsidRDefault="00593837" w:rsidP="00A050F9">
                            <w:pPr>
                              <w:pStyle w:val="LeadLine"/>
                              <w:rPr>
                                <w:rFonts w:ascii="Arial Black" w:hAnsi="Arial Black"/>
                                <w:sz w:val="20"/>
                                <w:szCs w:val="20"/>
                              </w:rPr>
                            </w:pPr>
                            <w:r w:rsidRPr="000B170D">
                              <w:rPr>
                                <w:rFonts w:ascii="Arial Black" w:hAnsi="Arial Black"/>
                                <w:sz w:val="20"/>
                                <w:szCs w:val="20"/>
                              </w:rPr>
                              <w:t>THIS IS THE OFFICIAL NEWSLETTER OF THE TORONTO PARTY FOR A BETTER CITY. THE TORONTO PARTY WAS CREATED IN OCTOBER 2006 AND IS CURRENTLY TORONTO’S ONLY CIVIC ELECTORAL ORGANIZATION</w:t>
                            </w:r>
                            <w:r>
                              <w:rPr>
                                <w:rFonts w:ascii="Arial Black" w:hAnsi="Arial Black"/>
                                <w:sz w:val="20"/>
                                <w:szCs w:val="20"/>
                              </w:rPr>
                              <w:t>.</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43.2pt;margin-top:213pt;width:525.6pt;height:5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" fillcolor="#4a4a4a [3215]" stroked="f" strokecolor="#b3cfff" strokeweight="1.5pt">
                <v:shadow opacity="42597f" mv:blur="38100f" offset="0,2pt"/>
                <v:textbox inset="14.4pt,7.2pt,14.4pt,7.2pt">
                  <w:txbxContent>
                    <w:p w14:paraId="79730CE1" w14:textId="77777777" w:rsidR="00593837" w:rsidRPr="000B170D" w:rsidRDefault="00593837" w:rsidP="00A050F9">
                      <w:pPr>
                        <w:pStyle w:val="LeadLine"/>
                        <w:rPr>
                          <w:rFonts w:ascii="Arial Black" w:hAnsi="Arial Black"/>
                          <w:sz w:val="20"/>
                          <w:szCs w:val="20"/>
                        </w:rPr>
                      </w:pPr>
                      <w:r w:rsidRPr="000B170D">
                        <w:rPr>
                          <w:rFonts w:ascii="Arial Black" w:hAnsi="Arial Black"/>
                          <w:sz w:val="20"/>
                          <w:szCs w:val="20"/>
                        </w:rPr>
                        <w:t>THIS IS THE OFFICIAL NEWSLETTER OF THE TORONTO PARTY FOR A BETTER CITY. THE TORONTO PARTY WAS CREATED IN OCTOBER 2006 AND IS CURRENTLY TORONTO’S ONLY CIVIC ELECTORAL ORGANIZATION</w:t>
                      </w:r>
                      <w:r>
                        <w:rPr>
                          <w:rFonts w:ascii="Arial Black" w:hAnsi="Arial Black"/>
                          <w:sz w:val="20"/>
                          <w:szCs w:val="20"/>
                        </w:rPr>
                        <w:t>.</w:t>
                      </w:r>
                    </w:p>
                  </w:txbxContent>
                </v:textbox>
                <w10:wrap type="tight" anchorx="page" anchory="page"/>
              </v:rect>
            </w:pict>
          </mc:Fallback>
        </mc:AlternateContent>
      </w:r>
      <w:r w:rsidR="00FB65F6">
        <w:rPr>
          <w:noProof/>
        </w:rPr>
        <mc:AlternateContent>
          <mc:Choice Requires="wps">
            <w:drawing>
              <wp:anchor distT="0" distB="0" distL="114300" distR="114300" simplePos="0" relativeHeight="251690496" behindDoc="0" locked="0" layoutInCell="1" allowOverlap="1" wp14:anchorId="7EC620F1" wp14:editId="11EAC2C7">
                <wp:simplePos x="0" y="0"/>
                <wp:positionH relativeFrom="page">
                  <wp:posOffset>548640</wp:posOffset>
                </wp:positionH>
                <wp:positionV relativeFrom="page">
                  <wp:posOffset>571500</wp:posOffset>
                </wp:positionV>
                <wp:extent cx="6675120" cy="2133600"/>
                <wp:effectExtent l="0" t="0" r="5080" b="0"/>
                <wp:wrapThrough wrapText="bothSides">
                  <wp:wrapPolygon edited="0">
                    <wp:start x="0" y="0"/>
                    <wp:lineTo x="0" y="21343"/>
                    <wp:lineTo x="21534" y="21343"/>
                    <wp:lineTo x="21534" y="0"/>
                    <wp:lineTo x="0" y="0"/>
                  </wp:wrapPolygon>
                </wp:wrapThrough>
                <wp:docPr id="907" name="Text Box 907"/>
                <wp:cNvGraphicFramePr/>
                <a:graphic xmlns:a="http://schemas.openxmlformats.org/drawingml/2006/main">
                  <a:graphicData uri="http://schemas.microsoft.com/office/word/2010/wordprocessingShape">
                    <wps:wsp>
                      <wps:cNvSpPr txBox="1"/>
                      <wps:spPr>
                        <a:xfrm>
                          <a:off x="0" y="0"/>
                          <a:ext cx="6675120" cy="2133600"/>
                        </a:xfrm>
                        <a:prstGeom prst="rect">
                          <a:avLst/>
                        </a:prstGeom>
                        <a:solidFill>
                          <a:srgbClr val="630000"/>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7BB938" w14:textId="77777777" w:rsidR="00593837" w:rsidRDefault="00593837" w:rsidP="00457877">
                            <w:pPr>
                              <w:jc w:val="center"/>
                              <w:rPr>
                                <w:rFonts w:ascii="Arial Black" w:hAnsi="Arial Black"/>
                                <w:color w:val="FFFFFF" w:themeColor="background1"/>
                                <w:sz w:val="72"/>
                                <w:szCs w:val="72"/>
                              </w:rPr>
                            </w:pPr>
                            <w:r w:rsidRPr="00457877">
                              <w:rPr>
                                <w:rFonts w:ascii="Arial Black" w:hAnsi="Arial Black"/>
                                <w:color w:val="FFFFFF" w:themeColor="background1"/>
                                <w:sz w:val="72"/>
                                <w:szCs w:val="72"/>
                              </w:rPr>
                              <w:t>THE TORONTO PARTY</w:t>
                            </w:r>
                          </w:p>
                          <w:p w14:paraId="737D537C" w14:textId="77777777" w:rsidR="00593837" w:rsidRPr="00457877" w:rsidRDefault="00593837" w:rsidP="00457877">
                            <w:pPr>
                              <w:jc w:val="center"/>
                              <w:rPr>
                                <w:rFonts w:ascii="Arial Black" w:hAnsi="Arial Black"/>
                                <w:color w:val="FFFFFF" w:themeColor="background1"/>
                                <w:sz w:val="72"/>
                                <w:szCs w:val="72"/>
                              </w:rPr>
                            </w:pPr>
                          </w:p>
                          <w:p w14:paraId="29F8BA74" w14:textId="77777777" w:rsidR="00593837" w:rsidRPr="00457877" w:rsidRDefault="00593837" w:rsidP="00457877">
                            <w:pPr>
                              <w:jc w:val="center"/>
                              <w:rPr>
                                <w:rFonts w:ascii="Arial Black" w:hAnsi="Arial Black"/>
                                <w:color w:val="FFFFFF" w:themeColor="background1"/>
                                <w:sz w:val="72"/>
                                <w:szCs w:val="72"/>
                              </w:rPr>
                            </w:pPr>
                            <w:r w:rsidRPr="00457877">
                              <w:rPr>
                                <w:rFonts w:ascii="Arial Black" w:hAnsi="Arial Black"/>
                                <w:color w:val="FFFFFF" w:themeColor="background1"/>
                                <w:sz w:val="72"/>
                                <w:szCs w:val="72"/>
                              </w:rPr>
                              <w:t>FOR A BETTER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7" o:spid="_x0000_s1031" type="#_x0000_t202" style="position:absolute;margin-left:43.2pt;margin-top:45pt;width:525.6pt;height:168pt;z-index:251690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" mv:complextextbox="1" fillcolor="#630000" stroked="f">
                <v:textbox>
                  <w:txbxContent>
                    <w:p w14:paraId="267BB938" w14:textId="77777777" w:rsidR="00593837" w:rsidRDefault="00593837" w:rsidP="00457877">
                      <w:pPr>
                        <w:jc w:val="center"/>
                        <w:rPr>
                          <w:rFonts w:ascii="Arial Black" w:hAnsi="Arial Black"/>
                          <w:color w:val="FFFFFF" w:themeColor="background1"/>
                          <w:sz w:val="72"/>
                          <w:szCs w:val="72"/>
                        </w:rPr>
                      </w:pPr>
                      <w:r w:rsidRPr="00457877">
                        <w:rPr>
                          <w:rFonts w:ascii="Arial Black" w:hAnsi="Arial Black"/>
                          <w:color w:val="FFFFFF" w:themeColor="background1"/>
                          <w:sz w:val="72"/>
                          <w:szCs w:val="72"/>
                        </w:rPr>
                        <w:t>THE TORONTO PARTY</w:t>
                      </w:r>
                    </w:p>
                    <w:p w14:paraId="737D537C" w14:textId="77777777" w:rsidR="00593837" w:rsidRPr="00457877" w:rsidRDefault="00593837" w:rsidP="00457877">
                      <w:pPr>
                        <w:jc w:val="center"/>
                        <w:rPr>
                          <w:rFonts w:ascii="Arial Black" w:hAnsi="Arial Black"/>
                          <w:color w:val="FFFFFF" w:themeColor="background1"/>
                          <w:sz w:val="72"/>
                          <w:szCs w:val="72"/>
                        </w:rPr>
                      </w:pPr>
                    </w:p>
                    <w:p w14:paraId="29F8BA74" w14:textId="77777777" w:rsidR="00593837" w:rsidRPr="00457877" w:rsidRDefault="00593837" w:rsidP="00457877">
                      <w:pPr>
                        <w:jc w:val="center"/>
                        <w:rPr>
                          <w:rFonts w:ascii="Arial Black" w:hAnsi="Arial Black"/>
                          <w:color w:val="FFFFFF" w:themeColor="background1"/>
                          <w:sz w:val="72"/>
                          <w:szCs w:val="72"/>
                        </w:rPr>
                      </w:pPr>
                      <w:r w:rsidRPr="00457877">
                        <w:rPr>
                          <w:rFonts w:ascii="Arial Black" w:hAnsi="Arial Black"/>
                          <w:color w:val="FFFFFF" w:themeColor="background1"/>
                          <w:sz w:val="72"/>
                          <w:szCs w:val="72"/>
                        </w:rPr>
                        <w:t>FOR A BETTER CITY</w:t>
                      </w:r>
                    </w:p>
                  </w:txbxContent>
                </v:textbox>
                <w10:wrap type="through" anchorx="page" anchory="page"/>
              </v:shape>
            </w:pict>
          </mc:Fallback>
        </mc:AlternateContent>
      </w:r>
      <w:r w:rsidR="005471BF">
        <w:rPr>
          <w:noProof/>
        </w:rPr>
        <mc:AlternateContent>
          <mc:Choice Requires="wps">
            <w:drawing>
              <wp:anchor distT="0" distB="0" distL="114300" distR="114300" simplePos="0" relativeHeight="251638272" behindDoc="0" locked="0" layoutInCell="1" allowOverlap="1" wp14:anchorId="763EFE44" wp14:editId="69AD7CD3">
                <wp:simplePos x="0" y="0"/>
                <wp:positionH relativeFrom="page">
                  <wp:posOffset>1600835</wp:posOffset>
                </wp:positionH>
                <wp:positionV relativeFrom="page">
                  <wp:posOffset>9329420</wp:posOffset>
                </wp:positionV>
                <wp:extent cx="1901190" cy="571500"/>
                <wp:effectExtent l="635" t="0" r="3175" b="5080"/>
                <wp:wrapNone/>
                <wp:docPr id="917"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5715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14:paraId="4A448D9E" w14:textId="77777777" w:rsidR="00593837" w:rsidRDefault="00593837" w:rsidP="00A050F9">
                            <w:pPr>
                              <w:pStyle w:val="Heading6"/>
                            </w:pPr>
                            <w:r>
                              <w:t>More inside!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4" o:spid="_x0000_s1032" type="#_x0000_t202" style="position:absolute;margin-left:126.05pt;margin-top:734.6pt;width:149.7pt;height:4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" filled="f" fillcolor="#b3cfff" stroked="f" strokecolor="#b3cfff" strokeweight="1.5pt">
                <v:fill color2="#3f80cd" focus="100%" type="gradient">
                  <o:fill v:ext="view" type="gradientUnscaled"/>
                </v:fill>
                <v:textbox>
                  <w:txbxContent>
                    <w:p w14:paraId="4A448D9E" w14:textId="77777777" w:rsidR="00593837" w:rsidRDefault="00593837" w:rsidP="00A050F9">
                      <w:pPr>
                        <w:pStyle w:val="Heading6"/>
                      </w:pPr>
                      <w:r>
                        <w:t>More inside!</w:t>
                      </w:r>
                    </w:p>
                  </w:txbxContent>
                </v:textbox>
                <w10:wrap anchorx="page" anchory="page"/>
              </v:shape>
            </w:pict>
          </mc:Fallback>
        </mc:AlternateContent>
      </w:r>
      <w:r w:rsidR="005471BF">
        <w:rPr>
          <w:noProof/>
        </w:rPr>
        <mc:AlternateContent>
          <mc:Choice Requires="wps">
            <w:drawing>
              <wp:anchor distT="0" distB="0" distL="114300" distR="114300" simplePos="0" relativeHeight="251631104" behindDoc="0" locked="0" layoutInCell="1" allowOverlap="1" wp14:anchorId="3F9A89E3" wp14:editId="26A89E23">
                <wp:simplePos x="0" y="0"/>
                <wp:positionH relativeFrom="page">
                  <wp:posOffset>548640</wp:posOffset>
                </wp:positionH>
                <wp:positionV relativeFrom="page">
                  <wp:posOffset>3403600</wp:posOffset>
                </wp:positionV>
                <wp:extent cx="6675120" cy="731520"/>
                <wp:effectExtent l="0" t="0" r="30480" b="30480"/>
                <wp:wrapTight wrapText="bothSides">
                  <wp:wrapPolygon edited="0">
                    <wp:start x="0" y="0"/>
                    <wp:lineTo x="0" y="21750"/>
                    <wp:lineTo x="21616" y="21750"/>
                    <wp:lineTo x="21616" y="0"/>
                    <wp:lineTo x="0" y="0"/>
                  </wp:wrapPolygon>
                </wp:wrapTight>
                <wp:docPr id="9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31520"/>
                        </a:xfrm>
                        <a:prstGeom prst="rect">
                          <a:avLst/>
                        </a:prstGeom>
                        <a:solidFill>
                          <a:srgbClr val="630000"/>
                        </a:solidFill>
                        <a:ln>
                          <a:solidFill>
                            <a:schemeClr val="bg1"/>
                          </a:solidFill>
                        </a:ln>
                        <a:effectLst/>
                        <a:extLst>
                          <a:ext uri="{FAA26D3D-D897-4be2-8F04-BA451C77F1D7}">
                            <ma14:placeholderFlag xmlns:ma14="http://schemas.microsoft.com/office/mac/drawingml/2011/main"/>
                          </a:ext>
                        </a:extLst>
                      </wps:spPr>
                      <wps:txbx>
                        <w:txbxContent>
                          <w:p w14:paraId="045BDE4C" w14:textId="77777777" w:rsidR="00593837" w:rsidRPr="000B170D" w:rsidRDefault="00593837" w:rsidP="00A050F9">
                            <w:pPr>
                              <w:pStyle w:val="Title"/>
                              <w:rPr>
                                <w:rFonts w:ascii="Arial Black" w:hAnsi="Arial Black"/>
                              </w:rPr>
                            </w:pPr>
                            <w:r w:rsidRPr="000B170D">
                              <w:rPr>
                                <w:rFonts w:ascii="Arial Black" w:hAnsi="Arial Black"/>
                              </w:rPr>
                              <w:t>EYE ON COUNCIL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43.2pt;margin-top:268pt;width:525.6pt;height:57.6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" fillcolor="#630000" strokecolor="white [3212]">
                <v:textbox inset=",0,,0">
                  <w:txbxContent>
                    <w:p w14:paraId="045BDE4C" w14:textId="77777777" w:rsidR="00593837" w:rsidRPr="000B170D" w:rsidRDefault="00593837" w:rsidP="00A050F9">
                      <w:pPr>
                        <w:pStyle w:val="Title"/>
                        <w:rPr>
                          <w:rFonts w:ascii="Arial Black" w:hAnsi="Arial Black"/>
                        </w:rPr>
                      </w:pPr>
                      <w:r w:rsidRPr="000B170D">
                        <w:rPr>
                          <w:rFonts w:ascii="Arial Black" w:hAnsi="Arial Black"/>
                        </w:rPr>
                        <w:t>EYE ON COUNCIL</w:t>
                      </w:r>
                    </w:p>
                  </w:txbxContent>
                </v:textbox>
                <w10:wrap type="tight" anchorx="page" anchory="page"/>
              </v:rect>
            </w:pict>
          </mc:Fallback>
        </mc:AlternateContent>
      </w:r>
      <w:r w:rsidR="005471BF">
        <w:rPr>
          <w:noProof/>
        </w:rPr>
        <mc:AlternateContent>
          <mc:Choice Requires="wps">
            <w:drawing>
              <wp:anchor distT="0" distB="0" distL="114300" distR="114300" simplePos="0" relativeHeight="251636224" behindDoc="0" locked="0" layoutInCell="1" allowOverlap="1" wp14:anchorId="2DC761EF" wp14:editId="5504D0A9">
                <wp:simplePos x="0" y="0"/>
                <wp:positionH relativeFrom="page">
                  <wp:posOffset>632460</wp:posOffset>
                </wp:positionH>
                <wp:positionV relativeFrom="page">
                  <wp:posOffset>4191000</wp:posOffset>
                </wp:positionV>
                <wp:extent cx="3559175" cy="214630"/>
                <wp:effectExtent l="0" t="0" r="0" b="0"/>
                <wp:wrapTight wrapText="bothSides">
                  <wp:wrapPolygon edited="0">
                    <wp:start x="0" y="0"/>
                    <wp:lineTo x="0" y="17893"/>
                    <wp:lineTo x="21427" y="17893"/>
                    <wp:lineTo x="21427" y="0"/>
                    <wp:lineTo x="0" y="0"/>
                  </wp:wrapPolygon>
                </wp:wrapTight>
                <wp:docPr id="9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14630"/>
                        </a:xfrm>
                        <a:prstGeom prst="rect">
                          <a:avLst/>
                        </a:prstGeom>
                        <a:solidFill>
                          <a:schemeClr val="tx1"/>
                        </a:solidFill>
                        <a:ln>
                          <a:noFill/>
                        </a:ln>
                        <a:effectLst/>
                        <a:extLst>
                          <a:ext uri="{FAA26D3D-D897-4be2-8F04-BA451C77F1D7}">
                            <ma14:placeholderFlag xmlns:ma14="http://schemas.microsoft.com/office/mac/drawingml/2011/main"/>
                          </a:ext>
                        </a:extLst>
                      </wps:spPr>
                      <wps:txbx>
                        <w:txbxContent>
                          <w:p w14:paraId="69C5A9B1" w14:textId="4F6788A3" w:rsidR="00593837" w:rsidRDefault="00593837" w:rsidP="00C57849">
                            <w:pPr>
                              <w:pStyle w:val="Subtitle"/>
                            </w:pPr>
                            <w:r>
                              <w:t>WINTER 2016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49.8pt;margin-top:330pt;width:280.25pt;height:16.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" fillcolor="black [3213]" stroked="f">
                <v:textbox inset="0,0,0,0">
                  <w:txbxContent>
                    <w:p w14:paraId="69C5A9B1" w14:textId="4F6788A3" w:rsidR="00593837" w:rsidRDefault="00593837" w:rsidP="00C57849">
                      <w:pPr>
                        <w:pStyle w:val="Subtitle"/>
                      </w:pPr>
                      <w:r>
                        <w:t>WINTER 2016 ISSUE</w:t>
                      </w:r>
                    </w:p>
                  </w:txbxContent>
                </v:textbox>
                <w10:wrap type="tight" anchorx="page" anchory="page"/>
              </v:shape>
            </w:pict>
          </mc:Fallback>
        </mc:AlternateContent>
      </w:r>
      <w:r w:rsidR="005471BF">
        <w:rPr>
          <w:noProof/>
        </w:rPr>
        <mc:AlternateContent>
          <mc:Choice Requires="wps">
            <w:drawing>
              <wp:anchor distT="0" distB="0" distL="114300" distR="114300" simplePos="0" relativeHeight="251632128" behindDoc="0" locked="0" layoutInCell="1" allowOverlap="1" wp14:anchorId="34C5BE22" wp14:editId="211BF6EB">
                <wp:simplePos x="0" y="0"/>
                <wp:positionH relativeFrom="page">
                  <wp:posOffset>548640</wp:posOffset>
                </wp:positionH>
                <wp:positionV relativeFrom="page">
                  <wp:posOffset>4173220</wp:posOffset>
                </wp:positionV>
                <wp:extent cx="6675120" cy="228600"/>
                <wp:effectExtent l="0" t="0" r="5080" b="0"/>
                <wp:wrapTight wrapText="bothSides">
                  <wp:wrapPolygon edited="0">
                    <wp:start x="0" y="0"/>
                    <wp:lineTo x="0" y="19200"/>
                    <wp:lineTo x="21534" y="19200"/>
                    <wp:lineTo x="21534" y="0"/>
                    <wp:lineTo x="0" y="0"/>
                  </wp:wrapPolygon>
                </wp:wrapTight>
                <wp:docPr id="9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2860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2pt;margin-top:328.6pt;width:525.6pt;height:1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" fillcolor="black [3213]" stroked="f">
                <v:textbox inset=",7.2pt,,7.2pt"/>
                <w10:wrap type="tight" anchorx="page" anchory="page"/>
              </v:rect>
            </w:pict>
          </mc:Fallback>
        </mc:AlternateContent>
      </w:r>
      <w:r w:rsidR="00B863B5">
        <w:br w:type="page"/>
      </w:r>
      <w:r w:rsidR="00D76CC3">
        <w:rPr>
          <w:noProof/>
        </w:rPr>
        <w:lastRenderedPageBreak/>
        <mc:AlternateContent>
          <mc:Choice Requires="wps">
            <w:drawing>
              <wp:anchor distT="0" distB="0" distL="114300" distR="114300" simplePos="0" relativeHeight="251644416" behindDoc="0" locked="0" layoutInCell="0" allowOverlap="1" wp14:anchorId="48DC63AC" wp14:editId="7E2F1A6A">
                <wp:simplePos x="0" y="0"/>
                <wp:positionH relativeFrom="page">
                  <wp:posOffset>4505325</wp:posOffset>
                </wp:positionH>
                <wp:positionV relativeFrom="page">
                  <wp:posOffset>2286000</wp:posOffset>
                </wp:positionV>
                <wp:extent cx="2695575" cy="4380230"/>
                <wp:effectExtent l="0" t="0" r="0" b="13970"/>
                <wp:wrapTight wrapText="bothSides">
                  <wp:wrapPolygon edited="0">
                    <wp:start x="204" y="0"/>
                    <wp:lineTo x="204" y="21544"/>
                    <wp:lineTo x="21167" y="21544"/>
                    <wp:lineTo x="21167" y="0"/>
                    <wp:lineTo x="204" y="0"/>
                  </wp:wrapPolygon>
                </wp:wrapTight>
                <wp:docPr id="89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38023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6E94A73" w14:textId="77777777" w:rsidR="00593837" w:rsidRPr="00A6077A" w:rsidRDefault="00593837" w:rsidP="00A6077A">
                            <w:pPr>
                              <w:pStyle w:val="Boxtext-medium"/>
                              <w:jc w:val="both"/>
                              <w:rPr>
                                <w:rFonts w:ascii="Arial Black" w:hAnsi="Arial Black"/>
                                <w:sz w:val="20"/>
                                <w:szCs w:val="20"/>
                              </w:rPr>
                            </w:pPr>
                          </w:p>
                          <w:tbl>
                            <w:tblPr>
                              <w:tblStyle w:val="TableGrid"/>
                              <w:tblW w:w="2766" w:type="dxa"/>
                              <w:tblInd w:w="958" w:type="dxa"/>
                              <w:tblLook w:val="04A0" w:firstRow="1" w:lastRow="0" w:firstColumn="1" w:lastColumn="0" w:noHBand="0" w:noVBand="1"/>
                            </w:tblPr>
                            <w:tblGrid>
                              <w:gridCol w:w="2766"/>
                            </w:tblGrid>
                            <w:tr w:rsidR="00593837" w14:paraId="519081FE" w14:textId="77777777" w:rsidTr="00D76CC3">
                              <w:tc>
                                <w:tcPr>
                                  <w:tcW w:w="2766" w:type="dxa"/>
                                </w:tcPr>
                                <w:p w14:paraId="1ED9FA51" w14:textId="36332BAD" w:rsidR="00593837" w:rsidRPr="00B67F94" w:rsidRDefault="00593837" w:rsidP="00A6077A">
                                  <w:pPr>
                                    <w:pStyle w:val="Boxtext-medium"/>
                                    <w:jc w:val="both"/>
                                    <w:rPr>
                                      <w:rFonts w:ascii="Arial" w:hAnsi="Arial" w:cs="Arial"/>
                                    </w:rPr>
                                  </w:pPr>
                                  <w:r>
                                    <w:rPr>
                                      <w:rFonts w:ascii="Arial" w:hAnsi="Arial" w:cs="Arial"/>
                                    </w:rPr>
                                    <w:t>Yama Arianfar</w:t>
                                  </w:r>
                                </w:p>
                              </w:tc>
                            </w:tr>
                            <w:tr w:rsidR="00593837" w14:paraId="18C3A2EA" w14:textId="77777777" w:rsidTr="00D76CC3">
                              <w:tc>
                                <w:tcPr>
                                  <w:tcW w:w="2766" w:type="dxa"/>
                                </w:tcPr>
                                <w:p w14:paraId="2FD7C8FD" w14:textId="641F6A7B" w:rsidR="00593837" w:rsidRPr="008407AE" w:rsidRDefault="00593837" w:rsidP="00A6077A">
                                  <w:pPr>
                                    <w:pStyle w:val="Boxtext-medium"/>
                                    <w:jc w:val="both"/>
                                    <w:rPr>
                                      <w:rFonts w:ascii="Arial" w:hAnsi="Arial" w:cs="Arial"/>
                                    </w:rPr>
                                  </w:pPr>
                                  <w:r>
                                    <w:rPr>
                                      <w:rFonts w:ascii="Arial" w:hAnsi="Arial" w:cs="Arial"/>
                                    </w:rPr>
                                    <w:t>Austin Han</w:t>
                                  </w:r>
                                </w:p>
                              </w:tc>
                            </w:tr>
                            <w:tr w:rsidR="00593837" w14:paraId="630B1F83" w14:textId="77777777" w:rsidTr="00D76CC3">
                              <w:tc>
                                <w:tcPr>
                                  <w:tcW w:w="2766" w:type="dxa"/>
                                </w:tcPr>
                                <w:p w14:paraId="244D9C3D" w14:textId="2444DA56" w:rsidR="00593837" w:rsidRPr="008407AE" w:rsidRDefault="00593837" w:rsidP="00A6077A">
                                  <w:pPr>
                                    <w:pStyle w:val="Boxtext-medium"/>
                                    <w:jc w:val="both"/>
                                    <w:rPr>
                                      <w:rFonts w:ascii="Arial" w:hAnsi="Arial" w:cs="Arial"/>
                                    </w:rPr>
                                  </w:pPr>
                                  <w:r>
                                    <w:rPr>
                                      <w:rFonts w:ascii="Arial" w:hAnsi="Arial" w:cs="Arial"/>
                                    </w:rPr>
                                    <w:t>Kwesi Johnson</w:t>
                                  </w:r>
                                </w:p>
                              </w:tc>
                            </w:tr>
                            <w:tr w:rsidR="00593837" w14:paraId="31E6E69C" w14:textId="77777777" w:rsidTr="00D76CC3">
                              <w:tc>
                                <w:tcPr>
                                  <w:tcW w:w="2766" w:type="dxa"/>
                                </w:tcPr>
                                <w:p w14:paraId="3CC4CDF1" w14:textId="0078CD11" w:rsidR="00593837" w:rsidRPr="008407AE" w:rsidRDefault="00593837" w:rsidP="00A6077A">
                                  <w:pPr>
                                    <w:pStyle w:val="Boxtext-medium"/>
                                    <w:jc w:val="both"/>
                                    <w:rPr>
                                      <w:rFonts w:ascii="Arial" w:hAnsi="Arial" w:cs="Arial"/>
                                    </w:rPr>
                                  </w:pPr>
                                  <w:r>
                                    <w:rPr>
                                      <w:rFonts w:ascii="Arial" w:hAnsi="Arial" w:cs="Arial"/>
                                    </w:rPr>
                                    <w:t>Kuga Kasilingham</w:t>
                                  </w:r>
                                </w:p>
                              </w:tc>
                            </w:tr>
                            <w:tr w:rsidR="00593837" w14:paraId="02CD227B" w14:textId="77777777" w:rsidTr="00D76CC3">
                              <w:tc>
                                <w:tcPr>
                                  <w:tcW w:w="2766" w:type="dxa"/>
                                </w:tcPr>
                                <w:p w14:paraId="0229BDBA" w14:textId="355FC504" w:rsidR="00593837" w:rsidRPr="00593837" w:rsidRDefault="00593837" w:rsidP="00A6077A">
                                  <w:pPr>
                                    <w:pStyle w:val="Boxtext-medium"/>
                                    <w:jc w:val="both"/>
                                    <w:rPr>
                                      <w:rFonts w:ascii="Arial" w:hAnsi="Arial" w:cs="Arial"/>
                                      <w:b/>
                                      <w:sz w:val="32"/>
                                      <w:szCs w:val="32"/>
                                    </w:rPr>
                                  </w:pPr>
                                  <w:r w:rsidRPr="00593837">
                                    <w:rPr>
                                      <w:rFonts w:ascii="Arial" w:hAnsi="Arial" w:cs="Arial"/>
                                      <w:b/>
                                      <w:sz w:val="32"/>
                                      <w:szCs w:val="32"/>
                                    </w:rPr>
                                    <w:t>Sharon Kerr</w:t>
                                  </w:r>
                                </w:p>
                              </w:tc>
                            </w:tr>
                            <w:tr w:rsidR="00593837" w14:paraId="1E403B32" w14:textId="77777777" w:rsidTr="00D76CC3">
                              <w:tc>
                                <w:tcPr>
                                  <w:tcW w:w="2766" w:type="dxa"/>
                                </w:tcPr>
                                <w:p w14:paraId="12B077F7" w14:textId="3615FB01" w:rsidR="00593837" w:rsidRPr="008407AE" w:rsidRDefault="00593837" w:rsidP="00A6077A">
                                  <w:pPr>
                                    <w:pStyle w:val="Boxtext-medium"/>
                                    <w:jc w:val="both"/>
                                    <w:rPr>
                                      <w:rFonts w:ascii="Arial" w:hAnsi="Arial" w:cs="Arial"/>
                                    </w:rPr>
                                  </w:pPr>
                                  <w:r>
                                    <w:rPr>
                                      <w:rFonts w:ascii="Arial" w:hAnsi="Arial" w:cs="Arial"/>
                                    </w:rPr>
                                    <w:t>Aasia Khatoun</w:t>
                                  </w:r>
                                </w:p>
                              </w:tc>
                            </w:tr>
                            <w:tr w:rsidR="00593837" w14:paraId="30F08E74" w14:textId="77777777" w:rsidTr="00D76CC3">
                              <w:tc>
                                <w:tcPr>
                                  <w:tcW w:w="2766" w:type="dxa"/>
                                </w:tcPr>
                                <w:p w14:paraId="212B9D58" w14:textId="044B1E76" w:rsidR="00593837" w:rsidRPr="008407AE" w:rsidRDefault="00593837" w:rsidP="00A6077A">
                                  <w:pPr>
                                    <w:pStyle w:val="Boxtext-medium"/>
                                    <w:jc w:val="both"/>
                                    <w:rPr>
                                      <w:rFonts w:ascii="Arial" w:hAnsi="Arial" w:cs="Arial"/>
                                    </w:rPr>
                                  </w:pPr>
                                  <w:r>
                                    <w:rPr>
                                      <w:rFonts w:ascii="Arial" w:hAnsi="Arial" w:cs="Arial"/>
                                    </w:rPr>
                                    <w:t>George Lin</w:t>
                                  </w:r>
                                </w:p>
                              </w:tc>
                            </w:tr>
                            <w:tr w:rsidR="00593837" w14:paraId="7E9C9CF2" w14:textId="77777777" w:rsidTr="00D76CC3">
                              <w:tc>
                                <w:tcPr>
                                  <w:tcW w:w="2766" w:type="dxa"/>
                                </w:tcPr>
                                <w:p w14:paraId="1795B5E2" w14:textId="50DC3C6E" w:rsidR="00593837" w:rsidRPr="008407AE" w:rsidRDefault="00593837" w:rsidP="00A6077A">
                                  <w:pPr>
                                    <w:pStyle w:val="Boxtext-medium"/>
                                    <w:jc w:val="both"/>
                                    <w:rPr>
                                      <w:rFonts w:ascii="Arial" w:hAnsi="Arial" w:cs="Arial"/>
                                    </w:rPr>
                                  </w:pPr>
                                  <w:r>
                                    <w:rPr>
                                      <w:rFonts w:ascii="Arial" w:hAnsi="Arial" w:cs="Arial"/>
                                    </w:rPr>
                                    <w:t>Dwight McLean</w:t>
                                  </w:r>
                                </w:p>
                              </w:tc>
                            </w:tr>
                            <w:tr w:rsidR="00593837" w14:paraId="1F148C55" w14:textId="77777777" w:rsidTr="00D76CC3">
                              <w:tc>
                                <w:tcPr>
                                  <w:tcW w:w="2766" w:type="dxa"/>
                                </w:tcPr>
                                <w:p w14:paraId="593DF177" w14:textId="2C071E34" w:rsidR="00593837" w:rsidRPr="008407AE" w:rsidRDefault="00593837" w:rsidP="00A6077A">
                                  <w:pPr>
                                    <w:pStyle w:val="Boxtext-medium"/>
                                    <w:jc w:val="both"/>
                                    <w:rPr>
                                      <w:rFonts w:ascii="Arial" w:hAnsi="Arial" w:cs="Arial"/>
                                    </w:rPr>
                                  </w:pPr>
                                  <w:r>
                                    <w:rPr>
                                      <w:rFonts w:ascii="Arial" w:hAnsi="Arial" w:cs="Arial"/>
                                    </w:rPr>
                                    <w:t>Ron McNaughton</w:t>
                                  </w:r>
                                </w:p>
                              </w:tc>
                            </w:tr>
                            <w:tr w:rsidR="00593837" w14:paraId="683ED49C" w14:textId="77777777" w:rsidTr="00D76CC3">
                              <w:tc>
                                <w:tcPr>
                                  <w:tcW w:w="2766" w:type="dxa"/>
                                </w:tcPr>
                                <w:p w14:paraId="725869B9" w14:textId="281E8D5B" w:rsidR="00593837" w:rsidRPr="008407AE" w:rsidRDefault="00593837" w:rsidP="00A6077A">
                                  <w:pPr>
                                    <w:pStyle w:val="Boxtext-medium"/>
                                    <w:jc w:val="both"/>
                                    <w:rPr>
                                      <w:rFonts w:ascii="Arial" w:hAnsi="Arial" w:cs="Arial"/>
                                    </w:rPr>
                                  </w:pPr>
                                  <w:r>
                                    <w:rPr>
                                      <w:rFonts w:ascii="Arial" w:hAnsi="Arial" w:cs="Arial"/>
                                    </w:rPr>
                                    <w:t>Kabitrul Mollah</w:t>
                                  </w:r>
                                </w:p>
                              </w:tc>
                            </w:tr>
                            <w:tr w:rsidR="00593837" w14:paraId="75368CFA" w14:textId="77777777" w:rsidTr="00D76CC3">
                              <w:tc>
                                <w:tcPr>
                                  <w:tcW w:w="2766" w:type="dxa"/>
                                </w:tcPr>
                                <w:p w14:paraId="4D6F609A" w14:textId="37219514" w:rsidR="00593837" w:rsidRPr="008407AE" w:rsidRDefault="00593837" w:rsidP="00A6077A">
                                  <w:pPr>
                                    <w:pStyle w:val="Boxtext-medium"/>
                                    <w:jc w:val="both"/>
                                    <w:rPr>
                                      <w:rFonts w:ascii="Arial" w:hAnsi="Arial" w:cs="Arial"/>
                                    </w:rPr>
                                  </w:pPr>
                                  <w:r>
                                    <w:rPr>
                                      <w:rFonts w:ascii="Arial" w:hAnsi="Arial" w:cs="Arial"/>
                                    </w:rPr>
                                    <w:t>Noah Ng</w:t>
                                  </w:r>
                                </w:p>
                              </w:tc>
                            </w:tr>
                            <w:tr w:rsidR="00593837" w14:paraId="2D0ED296" w14:textId="77777777" w:rsidTr="00D76CC3">
                              <w:tc>
                                <w:tcPr>
                                  <w:tcW w:w="2766" w:type="dxa"/>
                                </w:tcPr>
                                <w:p w14:paraId="48CB586B" w14:textId="1E6102E0" w:rsidR="00593837" w:rsidRPr="008407AE" w:rsidRDefault="00593837" w:rsidP="00A6077A">
                                  <w:pPr>
                                    <w:pStyle w:val="Boxtext-medium"/>
                                    <w:jc w:val="both"/>
                                    <w:rPr>
                                      <w:rFonts w:ascii="Arial" w:hAnsi="Arial" w:cs="Arial"/>
                                    </w:rPr>
                                  </w:pPr>
                                  <w:r>
                                    <w:rPr>
                                      <w:rFonts w:ascii="Arial" w:hAnsi="Arial" w:cs="Arial"/>
                                    </w:rPr>
                                    <w:t>Andy Nguyen</w:t>
                                  </w:r>
                                </w:p>
                              </w:tc>
                            </w:tr>
                            <w:tr w:rsidR="00593837" w14:paraId="6A07E231" w14:textId="77777777" w:rsidTr="00D76CC3">
                              <w:tc>
                                <w:tcPr>
                                  <w:tcW w:w="2766" w:type="dxa"/>
                                </w:tcPr>
                                <w:p w14:paraId="2CB18335" w14:textId="0AB8005A" w:rsidR="00593837" w:rsidRPr="008407AE" w:rsidRDefault="00593837" w:rsidP="00A6077A">
                                  <w:pPr>
                                    <w:pStyle w:val="Boxtext-medium"/>
                                    <w:jc w:val="both"/>
                                    <w:rPr>
                                      <w:rFonts w:ascii="Arial" w:hAnsi="Arial" w:cs="Arial"/>
                                    </w:rPr>
                                  </w:pPr>
                                  <w:r>
                                    <w:rPr>
                                      <w:rFonts w:ascii="Arial" w:hAnsi="Arial" w:cs="Arial"/>
                                    </w:rPr>
                                    <w:t>Arjun Sahota</w:t>
                                  </w:r>
                                </w:p>
                              </w:tc>
                            </w:tr>
                            <w:tr w:rsidR="00593837" w14:paraId="003D5992" w14:textId="77777777" w:rsidTr="00D76CC3">
                              <w:tc>
                                <w:tcPr>
                                  <w:tcW w:w="2766" w:type="dxa"/>
                                </w:tcPr>
                                <w:p w14:paraId="4B7D51DC" w14:textId="4FF24048" w:rsidR="00593837" w:rsidRPr="008407AE" w:rsidRDefault="00593837" w:rsidP="00A6077A">
                                  <w:pPr>
                                    <w:pStyle w:val="Boxtext-medium"/>
                                    <w:jc w:val="both"/>
                                    <w:rPr>
                                      <w:rFonts w:ascii="Arial" w:hAnsi="Arial" w:cs="Arial"/>
                                    </w:rPr>
                                  </w:pPr>
                                  <w:r>
                                    <w:rPr>
                                      <w:rFonts w:ascii="Arial" w:hAnsi="Arial" w:cs="Arial"/>
                                    </w:rPr>
                                    <w:t>Piravena Sathiyantham</w:t>
                                  </w:r>
                                </w:p>
                              </w:tc>
                            </w:tr>
                            <w:tr w:rsidR="00593837" w14:paraId="4A872B74" w14:textId="77777777" w:rsidTr="00D76CC3">
                              <w:tc>
                                <w:tcPr>
                                  <w:tcW w:w="2766" w:type="dxa"/>
                                </w:tcPr>
                                <w:p w14:paraId="4CA1D6A2" w14:textId="1B98DDDB" w:rsidR="00593837" w:rsidRPr="008407AE" w:rsidRDefault="00593837" w:rsidP="00A6077A">
                                  <w:pPr>
                                    <w:pStyle w:val="Boxtext-medium"/>
                                    <w:jc w:val="both"/>
                                    <w:rPr>
                                      <w:rFonts w:ascii="Arial" w:hAnsi="Arial" w:cs="Arial"/>
                                    </w:rPr>
                                  </w:pPr>
                                  <w:r>
                                    <w:rPr>
                                      <w:rFonts w:ascii="Arial" w:hAnsi="Arial" w:cs="Arial"/>
                                    </w:rPr>
                                    <w:t>Neethan Shan</w:t>
                                  </w:r>
                                </w:p>
                              </w:tc>
                            </w:tr>
                            <w:tr w:rsidR="00593837" w14:paraId="154EC89C" w14:textId="77777777" w:rsidTr="00D76CC3">
                              <w:tc>
                                <w:tcPr>
                                  <w:tcW w:w="2766" w:type="dxa"/>
                                </w:tcPr>
                                <w:p w14:paraId="3E9ADF53" w14:textId="5283C9EA" w:rsidR="00593837" w:rsidRPr="008407AE" w:rsidRDefault="00593837" w:rsidP="00A6077A">
                                  <w:pPr>
                                    <w:pStyle w:val="Boxtext-medium"/>
                                    <w:jc w:val="both"/>
                                    <w:rPr>
                                      <w:rFonts w:ascii="Arial" w:hAnsi="Arial" w:cs="Arial"/>
                                    </w:rPr>
                                  </w:pPr>
                                  <w:r>
                                    <w:rPr>
                                      <w:rFonts w:ascii="Arial" w:hAnsi="Arial" w:cs="Arial"/>
                                    </w:rPr>
                                    <w:t>Simone Si</w:t>
                                  </w:r>
                                </w:p>
                              </w:tc>
                            </w:tr>
                            <w:tr w:rsidR="00593837" w14:paraId="044E2BF4" w14:textId="77777777" w:rsidTr="00D76CC3">
                              <w:tc>
                                <w:tcPr>
                                  <w:tcW w:w="2766" w:type="dxa"/>
                                </w:tcPr>
                                <w:p w14:paraId="0A72C644" w14:textId="24E5E80E" w:rsidR="00593837" w:rsidRPr="008407AE" w:rsidRDefault="00593837" w:rsidP="00A6077A">
                                  <w:pPr>
                                    <w:pStyle w:val="Boxtext-medium"/>
                                    <w:jc w:val="both"/>
                                    <w:rPr>
                                      <w:rFonts w:ascii="Arial" w:hAnsi="Arial" w:cs="Arial"/>
                                    </w:rPr>
                                  </w:pPr>
                                  <w:r>
                                    <w:rPr>
                                      <w:rFonts w:ascii="Arial" w:hAnsi="Arial" w:cs="Arial"/>
                                    </w:rPr>
                                    <w:t>Sandeep Srivastava</w:t>
                                  </w:r>
                                </w:p>
                              </w:tc>
                            </w:tr>
                            <w:tr w:rsidR="00593837" w14:paraId="0181548F" w14:textId="77777777" w:rsidTr="00D76CC3">
                              <w:tc>
                                <w:tcPr>
                                  <w:tcW w:w="2766" w:type="dxa"/>
                                </w:tcPr>
                                <w:p w14:paraId="45F8E3B7" w14:textId="230436F5" w:rsidR="00593837" w:rsidRPr="008407AE" w:rsidRDefault="00593837" w:rsidP="00A6077A">
                                  <w:pPr>
                                    <w:pStyle w:val="Boxtext-medium"/>
                                    <w:jc w:val="both"/>
                                    <w:rPr>
                                      <w:rFonts w:ascii="Arial" w:hAnsi="Arial" w:cs="Arial"/>
                                    </w:rPr>
                                  </w:pPr>
                                  <w:r>
                                    <w:rPr>
                                      <w:rFonts w:ascii="Arial" w:hAnsi="Arial" w:cs="Arial"/>
                                    </w:rPr>
                                    <w:t>Sahl Syed</w:t>
                                  </w:r>
                                </w:p>
                              </w:tc>
                            </w:tr>
                            <w:tr w:rsidR="00593837" w14:paraId="196CCC63" w14:textId="77777777" w:rsidTr="00D76CC3">
                              <w:tc>
                                <w:tcPr>
                                  <w:tcW w:w="2766" w:type="dxa"/>
                                </w:tcPr>
                                <w:p w14:paraId="59959CE2" w14:textId="73BD0E9F" w:rsidR="00593837" w:rsidRPr="008407AE" w:rsidRDefault="00593837" w:rsidP="00A6077A">
                                  <w:pPr>
                                    <w:pStyle w:val="Boxtext-medium"/>
                                    <w:jc w:val="both"/>
                                    <w:rPr>
                                      <w:rFonts w:ascii="Arial" w:hAnsi="Arial" w:cs="Arial"/>
                                    </w:rPr>
                                  </w:pPr>
                                  <w:r>
                                    <w:rPr>
                                      <w:rFonts w:ascii="Arial" w:hAnsi="Arial" w:cs="Arial"/>
                                    </w:rPr>
                                    <w:t>Jack Wong</w:t>
                                  </w:r>
                                </w:p>
                              </w:tc>
                            </w:tr>
                            <w:tr w:rsidR="00593837" w14:paraId="0A8A4AC2" w14:textId="77777777" w:rsidTr="00D76CC3">
                              <w:trPr>
                                <w:trHeight w:val="525"/>
                              </w:trPr>
                              <w:tc>
                                <w:tcPr>
                                  <w:tcW w:w="2766" w:type="dxa"/>
                                </w:tcPr>
                                <w:p w14:paraId="7DE9B3D3" w14:textId="36E6DDC0" w:rsidR="00593837" w:rsidRPr="008407AE" w:rsidRDefault="00593837" w:rsidP="00A6077A">
                                  <w:pPr>
                                    <w:pStyle w:val="Boxtext-medium"/>
                                    <w:jc w:val="both"/>
                                    <w:rPr>
                                      <w:rFonts w:ascii="Arial" w:hAnsi="Arial" w:cs="Arial"/>
                                    </w:rPr>
                                  </w:pPr>
                                  <w:r>
                                    <w:rPr>
                                      <w:rFonts w:ascii="Arial" w:hAnsi="Arial" w:cs="Arial"/>
                                    </w:rPr>
                                    <w:t>Sonny Yeung</w:t>
                                  </w:r>
                                </w:p>
                              </w:tc>
                            </w:tr>
                          </w:tbl>
                          <w:p w14:paraId="0FF65688" w14:textId="77777777" w:rsidR="00593837" w:rsidRDefault="00593837" w:rsidP="00A6077A">
                            <w:pPr>
                              <w:pStyle w:val="Boxtext-medium"/>
                              <w:jc w:val="both"/>
                            </w:pPr>
                          </w:p>
                          <w:p w14:paraId="67072C86" w14:textId="1943EF04" w:rsidR="00593837" w:rsidRDefault="00593837" w:rsidP="00A6077A">
                            <w:pPr>
                              <w:pStyle w:val="Boxtext-medium"/>
                              <w:jc w:val="both"/>
                            </w:pPr>
                            <w:r>
                              <w:t>Data posted on the City of Toronto website, www.toronto.ca/elections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5" type="#_x0000_t202" style="position:absolute;margin-left:354.75pt;margin-top:180pt;width:212.25pt;height:344.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" mv:complextextbox="1" o:allowincell="f" filled="f" fillcolor="#b3cfff" stroked="f" strokecolor="#b3cfff" strokeweight="1.5pt">
                <v:fill color2="#3f80cd" focus="100%" type="gradient">
                  <o:fill v:ext="view" type="gradientUnscaled"/>
                </v:fill>
                <v:textbox inset=",0,,0">
                  <w:txbxContent>
                    <w:p w14:paraId="66E94A73" w14:textId="77777777" w:rsidR="00593837" w:rsidRPr="00A6077A" w:rsidRDefault="00593837" w:rsidP="00A6077A">
                      <w:pPr>
                        <w:pStyle w:val="Boxtext-medium"/>
                        <w:jc w:val="both"/>
                        <w:rPr>
                          <w:rFonts w:ascii="Arial Black" w:hAnsi="Arial Black"/>
                          <w:sz w:val="20"/>
                          <w:szCs w:val="20"/>
                        </w:rPr>
                      </w:pPr>
                    </w:p>
                    <w:tbl>
                      <w:tblPr>
                        <w:tblStyle w:val="TableGrid"/>
                        <w:tblW w:w="2766" w:type="dxa"/>
                        <w:tblInd w:w="958" w:type="dxa"/>
                        <w:tblLook w:val="04A0" w:firstRow="1" w:lastRow="0" w:firstColumn="1" w:lastColumn="0" w:noHBand="0" w:noVBand="1"/>
                      </w:tblPr>
                      <w:tblGrid>
                        <w:gridCol w:w="2766"/>
                      </w:tblGrid>
                      <w:tr w:rsidR="00593837" w14:paraId="519081FE" w14:textId="77777777" w:rsidTr="00D76CC3">
                        <w:tc>
                          <w:tcPr>
                            <w:tcW w:w="2766" w:type="dxa"/>
                          </w:tcPr>
                          <w:p w14:paraId="1ED9FA51" w14:textId="36332BAD" w:rsidR="00593837" w:rsidRPr="00B67F94" w:rsidRDefault="00593837" w:rsidP="00A6077A">
                            <w:pPr>
                              <w:pStyle w:val="Boxtext-medium"/>
                              <w:jc w:val="both"/>
                              <w:rPr>
                                <w:rFonts w:ascii="Arial" w:hAnsi="Arial" w:cs="Arial"/>
                              </w:rPr>
                            </w:pPr>
                            <w:r>
                              <w:rPr>
                                <w:rFonts w:ascii="Arial" w:hAnsi="Arial" w:cs="Arial"/>
                              </w:rPr>
                              <w:t>Yama Arianfar</w:t>
                            </w:r>
                          </w:p>
                        </w:tc>
                      </w:tr>
                      <w:tr w:rsidR="00593837" w14:paraId="18C3A2EA" w14:textId="77777777" w:rsidTr="00D76CC3">
                        <w:tc>
                          <w:tcPr>
                            <w:tcW w:w="2766" w:type="dxa"/>
                          </w:tcPr>
                          <w:p w14:paraId="2FD7C8FD" w14:textId="641F6A7B" w:rsidR="00593837" w:rsidRPr="008407AE" w:rsidRDefault="00593837" w:rsidP="00A6077A">
                            <w:pPr>
                              <w:pStyle w:val="Boxtext-medium"/>
                              <w:jc w:val="both"/>
                              <w:rPr>
                                <w:rFonts w:ascii="Arial" w:hAnsi="Arial" w:cs="Arial"/>
                              </w:rPr>
                            </w:pPr>
                            <w:r>
                              <w:rPr>
                                <w:rFonts w:ascii="Arial" w:hAnsi="Arial" w:cs="Arial"/>
                              </w:rPr>
                              <w:t>Austin Han</w:t>
                            </w:r>
                          </w:p>
                        </w:tc>
                      </w:tr>
                      <w:tr w:rsidR="00593837" w14:paraId="630B1F83" w14:textId="77777777" w:rsidTr="00D76CC3">
                        <w:tc>
                          <w:tcPr>
                            <w:tcW w:w="2766" w:type="dxa"/>
                          </w:tcPr>
                          <w:p w14:paraId="244D9C3D" w14:textId="2444DA56" w:rsidR="00593837" w:rsidRPr="008407AE" w:rsidRDefault="00593837" w:rsidP="00A6077A">
                            <w:pPr>
                              <w:pStyle w:val="Boxtext-medium"/>
                              <w:jc w:val="both"/>
                              <w:rPr>
                                <w:rFonts w:ascii="Arial" w:hAnsi="Arial" w:cs="Arial"/>
                              </w:rPr>
                            </w:pPr>
                            <w:r>
                              <w:rPr>
                                <w:rFonts w:ascii="Arial" w:hAnsi="Arial" w:cs="Arial"/>
                              </w:rPr>
                              <w:t>Kwesi Johnson</w:t>
                            </w:r>
                          </w:p>
                        </w:tc>
                      </w:tr>
                      <w:tr w:rsidR="00593837" w14:paraId="31E6E69C" w14:textId="77777777" w:rsidTr="00D76CC3">
                        <w:tc>
                          <w:tcPr>
                            <w:tcW w:w="2766" w:type="dxa"/>
                          </w:tcPr>
                          <w:p w14:paraId="3CC4CDF1" w14:textId="0078CD11" w:rsidR="00593837" w:rsidRPr="008407AE" w:rsidRDefault="00593837" w:rsidP="00A6077A">
                            <w:pPr>
                              <w:pStyle w:val="Boxtext-medium"/>
                              <w:jc w:val="both"/>
                              <w:rPr>
                                <w:rFonts w:ascii="Arial" w:hAnsi="Arial" w:cs="Arial"/>
                              </w:rPr>
                            </w:pPr>
                            <w:r>
                              <w:rPr>
                                <w:rFonts w:ascii="Arial" w:hAnsi="Arial" w:cs="Arial"/>
                              </w:rPr>
                              <w:t>Kuga Kasilingham</w:t>
                            </w:r>
                          </w:p>
                        </w:tc>
                      </w:tr>
                      <w:tr w:rsidR="00593837" w14:paraId="02CD227B" w14:textId="77777777" w:rsidTr="00D76CC3">
                        <w:tc>
                          <w:tcPr>
                            <w:tcW w:w="2766" w:type="dxa"/>
                          </w:tcPr>
                          <w:p w14:paraId="0229BDBA" w14:textId="355FC504" w:rsidR="00593837" w:rsidRPr="00593837" w:rsidRDefault="00593837" w:rsidP="00A6077A">
                            <w:pPr>
                              <w:pStyle w:val="Boxtext-medium"/>
                              <w:jc w:val="both"/>
                              <w:rPr>
                                <w:rFonts w:ascii="Arial" w:hAnsi="Arial" w:cs="Arial"/>
                                <w:b/>
                                <w:sz w:val="32"/>
                                <w:szCs w:val="32"/>
                              </w:rPr>
                            </w:pPr>
                            <w:r w:rsidRPr="00593837">
                              <w:rPr>
                                <w:rFonts w:ascii="Arial" w:hAnsi="Arial" w:cs="Arial"/>
                                <w:b/>
                                <w:sz w:val="32"/>
                                <w:szCs w:val="32"/>
                              </w:rPr>
                              <w:t>Sharon Kerr</w:t>
                            </w:r>
                          </w:p>
                        </w:tc>
                      </w:tr>
                      <w:tr w:rsidR="00593837" w14:paraId="1E403B32" w14:textId="77777777" w:rsidTr="00D76CC3">
                        <w:tc>
                          <w:tcPr>
                            <w:tcW w:w="2766" w:type="dxa"/>
                          </w:tcPr>
                          <w:p w14:paraId="12B077F7" w14:textId="3615FB01" w:rsidR="00593837" w:rsidRPr="008407AE" w:rsidRDefault="00593837" w:rsidP="00A6077A">
                            <w:pPr>
                              <w:pStyle w:val="Boxtext-medium"/>
                              <w:jc w:val="both"/>
                              <w:rPr>
                                <w:rFonts w:ascii="Arial" w:hAnsi="Arial" w:cs="Arial"/>
                              </w:rPr>
                            </w:pPr>
                            <w:r>
                              <w:rPr>
                                <w:rFonts w:ascii="Arial" w:hAnsi="Arial" w:cs="Arial"/>
                              </w:rPr>
                              <w:t>Aasia Khatoun</w:t>
                            </w:r>
                          </w:p>
                        </w:tc>
                      </w:tr>
                      <w:tr w:rsidR="00593837" w14:paraId="30F08E74" w14:textId="77777777" w:rsidTr="00D76CC3">
                        <w:tc>
                          <w:tcPr>
                            <w:tcW w:w="2766" w:type="dxa"/>
                          </w:tcPr>
                          <w:p w14:paraId="212B9D58" w14:textId="044B1E76" w:rsidR="00593837" w:rsidRPr="008407AE" w:rsidRDefault="00593837" w:rsidP="00A6077A">
                            <w:pPr>
                              <w:pStyle w:val="Boxtext-medium"/>
                              <w:jc w:val="both"/>
                              <w:rPr>
                                <w:rFonts w:ascii="Arial" w:hAnsi="Arial" w:cs="Arial"/>
                              </w:rPr>
                            </w:pPr>
                            <w:r>
                              <w:rPr>
                                <w:rFonts w:ascii="Arial" w:hAnsi="Arial" w:cs="Arial"/>
                              </w:rPr>
                              <w:t>George Lin</w:t>
                            </w:r>
                          </w:p>
                        </w:tc>
                      </w:tr>
                      <w:tr w:rsidR="00593837" w14:paraId="7E9C9CF2" w14:textId="77777777" w:rsidTr="00D76CC3">
                        <w:tc>
                          <w:tcPr>
                            <w:tcW w:w="2766" w:type="dxa"/>
                          </w:tcPr>
                          <w:p w14:paraId="1795B5E2" w14:textId="50DC3C6E" w:rsidR="00593837" w:rsidRPr="008407AE" w:rsidRDefault="00593837" w:rsidP="00A6077A">
                            <w:pPr>
                              <w:pStyle w:val="Boxtext-medium"/>
                              <w:jc w:val="both"/>
                              <w:rPr>
                                <w:rFonts w:ascii="Arial" w:hAnsi="Arial" w:cs="Arial"/>
                              </w:rPr>
                            </w:pPr>
                            <w:r>
                              <w:rPr>
                                <w:rFonts w:ascii="Arial" w:hAnsi="Arial" w:cs="Arial"/>
                              </w:rPr>
                              <w:t>Dwight McLean</w:t>
                            </w:r>
                          </w:p>
                        </w:tc>
                      </w:tr>
                      <w:tr w:rsidR="00593837" w14:paraId="1F148C55" w14:textId="77777777" w:rsidTr="00D76CC3">
                        <w:tc>
                          <w:tcPr>
                            <w:tcW w:w="2766" w:type="dxa"/>
                          </w:tcPr>
                          <w:p w14:paraId="593DF177" w14:textId="2C071E34" w:rsidR="00593837" w:rsidRPr="008407AE" w:rsidRDefault="00593837" w:rsidP="00A6077A">
                            <w:pPr>
                              <w:pStyle w:val="Boxtext-medium"/>
                              <w:jc w:val="both"/>
                              <w:rPr>
                                <w:rFonts w:ascii="Arial" w:hAnsi="Arial" w:cs="Arial"/>
                              </w:rPr>
                            </w:pPr>
                            <w:r>
                              <w:rPr>
                                <w:rFonts w:ascii="Arial" w:hAnsi="Arial" w:cs="Arial"/>
                              </w:rPr>
                              <w:t>Ron McNaughton</w:t>
                            </w:r>
                          </w:p>
                        </w:tc>
                      </w:tr>
                      <w:tr w:rsidR="00593837" w14:paraId="683ED49C" w14:textId="77777777" w:rsidTr="00D76CC3">
                        <w:tc>
                          <w:tcPr>
                            <w:tcW w:w="2766" w:type="dxa"/>
                          </w:tcPr>
                          <w:p w14:paraId="725869B9" w14:textId="281E8D5B" w:rsidR="00593837" w:rsidRPr="008407AE" w:rsidRDefault="00593837" w:rsidP="00A6077A">
                            <w:pPr>
                              <w:pStyle w:val="Boxtext-medium"/>
                              <w:jc w:val="both"/>
                              <w:rPr>
                                <w:rFonts w:ascii="Arial" w:hAnsi="Arial" w:cs="Arial"/>
                              </w:rPr>
                            </w:pPr>
                            <w:r>
                              <w:rPr>
                                <w:rFonts w:ascii="Arial" w:hAnsi="Arial" w:cs="Arial"/>
                              </w:rPr>
                              <w:t>Kabitrul Mollah</w:t>
                            </w:r>
                          </w:p>
                        </w:tc>
                      </w:tr>
                      <w:tr w:rsidR="00593837" w14:paraId="75368CFA" w14:textId="77777777" w:rsidTr="00D76CC3">
                        <w:tc>
                          <w:tcPr>
                            <w:tcW w:w="2766" w:type="dxa"/>
                          </w:tcPr>
                          <w:p w14:paraId="4D6F609A" w14:textId="37219514" w:rsidR="00593837" w:rsidRPr="008407AE" w:rsidRDefault="00593837" w:rsidP="00A6077A">
                            <w:pPr>
                              <w:pStyle w:val="Boxtext-medium"/>
                              <w:jc w:val="both"/>
                              <w:rPr>
                                <w:rFonts w:ascii="Arial" w:hAnsi="Arial" w:cs="Arial"/>
                              </w:rPr>
                            </w:pPr>
                            <w:r>
                              <w:rPr>
                                <w:rFonts w:ascii="Arial" w:hAnsi="Arial" w:cs="Arial"/>
                              </w:rPr>
                              <w:t>Noah Ng</w:t>
                            </w:r>
                          </w:p>
                        </w:tc>
                      </w:tr>
                      <w:tr w:rsidR="00593837" w14:paraId="2D0ED296" w14:textId="77777777" w:rsidTr="00D76CC3">
                        <w:tc>
                          <w:tcPr>
                            <w:tcW w:w="2766" w:type="dxa"/>
                          </w:tcPr>
                          <w:p w14:paraId="48CB586B" w14:textId="1E6102E0" w:rsidR="00593837" w:rsidRPr="008407AE" w:rsidRDefault="00593837" w:rsidP="00A6077A">
                            <w:pPr>
                              <w:pStyle w:val="Boxtext-medium"/>
                              <w:jc w:val="both"/>
                              <w:rPr>
                                <w:rFonts w:ascii="Arial" w:hAnsi="Arial" w:cs="Arial"/>
                              </w:rPr>
                            </w:pPr>
                            <w:r>
                              <w:rPr>
                                <w:rFonts w:ascii="Arial" w:hAnsi="Arial" w:cs="Arial"/>
                              </w:rPr>
                              <w:t>Andy Nguyen</w:t>
                            </w:r>
                          </w:p>
                        </w:tc>
                      </w:tr>
                      <w:tr w:rsidR="00593837" w14:paraId="6A07E231" w14:textId="77777777" w:rsidTr="00D76CC3">
                        <w:tc>
                          <w:tcPr>
                            <w:tcW w:w="2766" w:type="dxa"/>
                          </w:tcPr>
                          <w:p w14:paraId="2CB18335" w14:textId="0AB8005A" w:rsidR="00593837" w:rsidRPr="008407AE" w:rsidRDefault="00593837" w:rsidP="00A6077A">
                            <w:pPr>
                              <w:pStyle w:val="Boxtext-medium"/>
                              <w:jc w:val="both"/>
                              <w:rPr>
                                <w:rFonts w:ascii="Arial" w:hAnsi="Arial" w:cs="Arial"/>
                              </w:rPr>
                            </w:pPr>
                            <w:r>
                              <w:rPr>
                                <w:rFonts w:ascii="Arial" w:hAnsi="Arial" w:cs="Arial"/>
                              </w:rPr>
                              <w:t>Arjun Sahota</w:t>
                            </w:r>
                          </w:p>
                        </w:tc>
                      </w:tr>
                      <w:tr w:rsidR="00593837" w14:paraId="003D5992" w14:textId="77777777" w:rsidTr="00D76CC3">
                        <w:tc>
                          <w:tcPr>
                            <w:tcW w:w="2766" w:type="dxa"/>
                          </w:tcPr>
                          <w:p w14:paraId="4B7D51DC" w14:textId="4FF24048" w:rsidR="00593837" w:rsidRPr="008407AE" w:rsidRDefault="00593837" w:rsidP="00A6077A">
                            <w:pPr>
                              <w:pStyle w:val="Boxtext-medium"/>
                              <w:jc w:val="both"/>
                              <w:rPr>
                                <w:rFonts w:ascii="Arial" w:hAnsi="Arial" w:cs="Arial"/>
                              </w:rPr>
                            </w:pPr>
                            <w:r>
                              <w:rPr>
                                <w:rFonts w:ascii="Arial" w:hAnsi="Arial" w:cs="Arial"/>
                              </w:rPr>
                              <w:t>Piravena Sathiyantham</w:t>
                            </w:r>
                          </w:p>
                        </w:tc>
                      </w:tr>
                      <w:tr w:rsidR="00593837" w14:paraId="4A872B74" w14:textId="77777777" w:rsidTr="00D76CC3">
                        <w:tc>
                          <w:tcPr>
                            <w:tcW w:w="2766" w:type="dxa"/>
                          </w:tcPr>
                          <w:p w14:paraId="4CA1D6A2" w14:textId="1B98DDDB" w:rsidR="00593837" w:rsidRPr="008407AE" w:rsidRDefault="00593837" w:rsidP="00A6077A">
                            <w:pPr>
                              <w:pStyle w:val="Boxtext-medium"/>
                              <w:jc w:val="both"/>
                              <w:rPr>
                                <w:rFonts w:ascii="Arial" w:hAnsi="Arial" w:cs="Arial"/>
                              </w:rPr>
                            </w:pPr>
                            <w:r>
                              <w:rPr>
                                <w:rFonts w:ascii="Arial" w:hAnsi="Arial" w:cs="Arial"/>
                              </w:rPr>
                              <w:t>Neethan Shan</w:t>
                            </w:r>
                          </w:p>
                        </w:tc>
                      </w:tr>
                      <w:tr w:rsidR="00593837" w14:paraId="154EC89C" w14:textId="77777777" w:rsidTr="00D76CC3">
                        <w:tc>
                          <w:tcPr>
                            <w:tcW w:w="2766" w:type="dxa"/>
                          </w:tcPr>
                          <w:p w14:paraId="3E9ADF53" w14:textId="5283C9EA" w:rsidR="00593837" w:rsidRPr="008407AE" w:rsidRDefault="00593837" w:rsidP="00A6077A">
                            <w:pPr>
                              <w:pStyle w:val="Boxtext-medium"/>
                              <w:jc w:val="both"/>
                              <w:rPr>
                                <w:rFonts w:ascii="Arial" w:hAnsi="Arial" w:cs="Arial"/>
                              </w:rPr>
                            </w:pPr>
                            <w:r>
                              <w:rPr>
                                <w:rFonts w:ascii="Arial" w:hAnsi="Arial" w:cs="Arial"/>
                              </w:rPr>
                              <w:t>Simone Si</w:t>
                            </w:r>
                          </w:p>
                        </w:tc>
                      </w:tr>
                      <w:tr w:rsidR="00593837" w14:paraId="044E2BF4" w14:textId="77777777" w:rsidTr="00D76CC3">
                        <w:tc>
                          <w:tcPr>
                            <w:tcW w:w="2766" w:type="dxa"/>
                          </w:tcPr>
                          <w:p w14:paraId="0A72C644" w14:textId="24E5E80E" w:rsidR="00593837" w:rsidRPr="008407AE" w:rsidRDefault="00593837" w:rsidP="00A6077A">
                            <w:pPr>
                              <w:pStyle w:val="Boxtext-medium"/>
                              <w:jc w:val="both"/>
                              <w:rPr>
                                <w:rFonts w:ascii="Arial" w:hAnsi="Arial" w:cs="Arial"/>
                              </w:rPr>
                            </w:pPr>
                            <w:r>
                              <w:rPr>
                                <w:rFonts w:ascii="Arial" w:hAnsi="Arial" w:cs="Arial"/>
                              </w:rPr>
                              <w:t>Sandeep Srivastava</w:t>
                            </w:r>
                          </w:p>
                        </w:tc>
                      </w:tr>
                      <w:tr w:rsidR="00593837" w14:paraId="0181548F" w14:textId="77777777" w:rsidTr="00D76CC3">
                        <w:tc>
                          <w:tcPr>
                            <w:tcW w:w="2766" w:type="dxa"/>
                          </w:tcPr>
                          <w:p w14:paraId="45F8E3B7" w14:textId="230436F5" w:rsidR="00593837" w:rsidRPr="008407AE" w:rsidRDefault="00593837" w:rsidP="00A6077A">
                            <w:pPr>
                              <w:pStyle w:val="Boxtext-medium"/>
                              <w:jc w:val="both"/>
                              <w:rPr>
                                <w:rFonts w:ascii="Arial" w:hAnsi="Arial" w:cs="Arial"/>
                              </w:rPr>
                            </w:pPr>
                            <w:r>
                              <w:rPr>
                                <w:rFonts w:ascii="Arial" w:hAnsi="Arial" w:cs="Arial"/>
                              </w:rPr>
                              <w:t>Sahl Syed</w:t>
                            </w:r>
                          </w:p>
                        </w:tc>
                      </w:tr>
                      <w:tr w:rsidR="00593837" w14:paraId="196CCC63" w14:textId="77777777" w:rsidTr="00D76CC3">
                        <w:tc>
                          <w:tcPr>
                            <w:tcW w:w="2766" w:type="dxa"/>
                          </w:tcPr>
                          <w:p w14:paraId="59959CE2" w14:textId="73BD0E9F" w:rsidR="00593837" w:rsidRPr="008407AE" w:rsidRDefault="00593837" w:rsidP="00A6077A">
                            <w:pPr>
                              <w:pStyle w:val="Boxtext-medium"/>
                              <w:jc w:val="both"/>
                              <w:rPr>
                                <w:rFonts w:ascii="Arial" w:hAnsi="Arial" w:cs="Arial"/>
                              </w:rPr>
                            </w:pPr>
                            <w:r>
                              <w:rPr>
                                <w:rFonts w:ascii="Arial" w:hAnsi="Arial" w:cs="Arial"/>
                              </w:rPr>
                              <w:t>Jack Wong</w:t>
                            </w:r>
                          </w:p>
                        </w:tc>
                      </w:tr>
                      <w:tr w:rsidR="00593837" w14:paraId="0A8A4AC2" w14:textId="77777777" w:rsidTr="00D76CC3">
                        <w:trPr>
                          <w:trHeight w:val="525"/>
                        </w:trPr>
                        <w:tc>
                          <w:tcPr>
                            <w:tcW w:w="2766" w:type="dxa"/>
                          </w:tcPr>
                          <w:p w14:paraId="7DE9B3D3" w14:textId="36E6DDC0" w:rsidR="00593837" w:rsidRPr="008407AE" w:rsidRDefault="00593837" w:rsidP="00A6077A">
                            <w:pPr>
                              <w:pStyle w:val="Boxtext-medium"/>
                              <w:jc w:val="both"/>
                              <w:rPr>
                                <w:rFonts w:ascii="Arial" w:hAnsi="Arial" w:cs="Arial"/>
                              </w:rPr>
                            </w:pPr>
                            <w:r>
                              <w:rPr>
                                <w:rFonts w:ascii="Arial" w:hAnsi="Arial" w:cs="Arial"/>
                              </w:rPr>
                              <w:t>Sonny Yeung</w:t>
                            </w:r>
                          </w:p>
                        </w:tc>
                      </w:tr>
                    </w:tbl>
                    <w:p w14:paraId="0FF65688" w14:textId="77777777" w:rsidR="00593837" w:rsidRDefault="00593837" w:rsidP="00A6077A">
                      <w:pPr>
                        <w:pStyle w:val="Boxtext-medium"/>
                        <w:jc w:val="both"/>
                      </w:pPr>
                    </w:p>
                    <w:p w14:paraId="67072C86" w14:textId="1943EF04" w:rsidR="00593837" w:rsidRDefault="00593837" w:rsidP="00A6077A">
                      <w:pPr>
                        <w:pStyle w:val="Boxtext-medium"/>
                        <w:jc w:val="both"/>
                      </w:pPr>
                      <w:r>
                        <w:t>Data posted on the City of Toronto website, www.toronto.ca/elections</w:t>
                      </w:r>
                    </w:p>
                  </w:txbxContent>
                </v:textbox>
                <w10:wrap type="tight" anchorx="page" anchory="page"/>
              </v:shape>
            </w:pict>
          </mc:Fallback>
        </mc:AlternateContent>
      </w:r>
      <w:r w:rsidR="00F65E65">
        <w:rPr>
          <w:noProof/>
        </w:rPr>
        <mc:AlternateContent>
          <mc:Choice Requires="wps">
            <w:drawing>
              <wp:anchor distT="0" distB="0" distL="114300" distR="114300" simplePos="0" relativeHeight="251642368" behindDoc="0" locked="0" layoutInCell="0" allowOverlap="1" wp14:anchorId="79F1091B" wp14:editId="1A74640E">
                <wp:simplePos x="0" y="0"/>
                <wp:positionH relativeFrom="page">
                  <wp:posOffset>457200</wp:posOffset>
                </wp:positionH>
                <wp:positionV relativeFrom="page">
                  <wp:posOffset>720090</wp:posOffset>
                </wp:positionV>
                <wp:extent cx="4023360" cy="6183630"/>
                <wp:effectExtent l="0" t="0" r="0" b="13970"/>
                <wp:wrapTight wrapText="bothSides">
                  <wp:wrapPolygon edited="0">
                    <wp:start x="136" y="0"/>
                    <wp:lineTo x="136" y="21560"/>
                    <wp:lineTo x="21273" y="21560"/>
                    <wp:lineTo x="21273" y="0"/>
                    <wp:lineTo x="136" y="0"/>
                  </wp:wrapPolygon>
                </wp:wrapTight>
                <wp:docPr id="89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18363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A46937A" w14:textId="61FD1C37" w:rsidR="00593837" w:rsidRDefault="00593837" w:rsidP="009B0569">
                            <w:pPr>
                              <w:pStyle w:val="BodyText"/>
                              <w:rPr>
                                <w:rFonts w:ascii="Arial Black" w:hAnsi="Arial Black"/>
                                <w:sz w:val="20"/>
                                <w:szCs w:val="20"/>
                              </w:rPr>
                            </w:pPr>
                            <w:r>
                              <w:rPr>
                                <w:rFonts w:ascii="Arial Black" w:hAnsi="Arial Black"/>
                                <w:sz w:val="20"/>
                                <w:szCs w:val="20"/>
                              </w:rPr>
                              <w:t>There is no doubt that the use of recreational marijuana has both short-term and long-term effects on the brain. There is also no doubt that the brain of children and young adults continues to develop until approximately the age of 25. Accordingly, the legalized use and sale of this drug is an issue that must be carefully considered, especially in areas where our schools are located, because its use can have negative impacts on student success.</w:t>
                            </w:r>
                          </w:p>
                          <w:p w14:paraId="745452E5" w14:textId="7F6E464A" w:rsidR="00593837" w:rsidRDefault="00593837" w:rsidP="009B0569">
                            <w:pPr>
                              <w:pStyle w:val="BodyText"/>
                              <w:rPr>
                                <w:rFonts w:ascii="Arial Black" w:hAnsi="Arial Black"/>
                                <w:sz w:val="20"/>
                                <w:szCs w:val="20"/>
                              </w:rPr>
                            </w:pPr>
                            <w:r>
                              <w:rPr>
                                <w:rFonts w:ascii="Arial Black" w:hAnsi="Arial Black"/>
                                <w:sz w:val="20"/>
                                <w:szCs w:val="20"/>
                              </w:rPr>
                              <w:t>With respect to short-term effects, smoking recreational marijuana, which permits its active THC component to enter into the bloodstream quickly, produces more than just a “high” as the THC interacts with brain cell receptors that play a role in normal brain development. It can alter a person’s mood, impair memory and make thinking and problem-solving more difficult.</w:t>
                            </w:r>
                          </w:p>
                          <w:p w14:paraId="1637B345" w14:textId="1EC4B3A7" w:rsidR="00593837" w:rsidRDefault="009B2356" w:rsidP="009B0569">
                            <w:pPr>
                              <w:pStyle w:val="BodyText"/>
                              <w:rPr>
                                <w:rFonts w:ascii="Arial Black" w:hAnsi="Arial Black"/>
                                <w:sz w:val="20"/>
                                <w:szCs w:val="20"/>
                              </w:rPr>
                            </w:pPr>
                            <w:r>
                              <w:rPr>
                                <w:rFonts w:ascii="Arial Black" w:hAnsi="Arial Black"/>
                                <w:sz w:val="20"/>
                                <w:szCs w:val="20"/>
                              </w:rPr>
                              <w:t>Similarly, long-</w:t>
                            </w:r>
                            <w:r w:rsidR="00593837">
                              <w:rPr>
                                <w:rFonts w:ascii="Arial Black" w:hAnsi="Arial Black"/>
                                <w:sz w:val="20"/>
                                <w:szCs w:val="20"/>
                              </w:rPr>
                              <w:t xml:space="preserve">term use can reduce learning functions. According to one study, heavy use by people in their teenage years and who suffered from ongoing “cannabis use disorder” lost, on average, 8 IQ points between the ages 13 to 36. </w:t>
                            </w:r>
                          </w:p>
                          <w:p w14:paraId="686F8CC5" w14:textId="77777777" w:rsidR="00593837" w:rsidRPr="009B0569" w:rsidRDefault="00593837" w:rsidP="009B0569">
                            <w:pPr>
                              <w:pStyle w:val="BodyText"/>
                              <w:rPr>
                                <w:rFonts w:ascii="Arial Black" w:hAnsi="Arial Black"/>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6" type="#_x0000_t202" style="position:absolute;margin-left:36pt;margin-top:56.7pt;width:316.8pt;height:486.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" mv:complextextbox="1" o:allowincell="f" filled="f" fillcolor="#b3cfff" stroked="f" strokecolor="#b3cfff" strokeweight="1.5pt">
                <v:fill color2="#3f80cd" focus="100%" type="gradient">
                  <o:fill v:ext="view" type="gradientUnscaled"/>
                </v:fill>
                <v:textbox inset=",0,,0">
                  <w:txbxContent>
                    <w:p w14:paraId="3A46937A" w14:textId="61FD1C37" w:rsidR="00593837" w:rsidRDefault="00593837" w:rsidP="009B0569">
                      <w:pPr>
                        <w:pStyle w:val="BodyText"/>
                        <w:rPr>
                          <w:rFonts w:ascii="Arial Black" w:hAnsi="Arial Black"/>
                          <w:sz w:val="20"/>
                          <w:szCs w:val="20"/>
                        </w:rPr>
                      </w:pPr>
                      <w:r>
                        <w:rPr>
                          <w:rFonts w:ascii="Arial Black" w:hAnsi="Arial Black"/>
                          <w:sz w:val="20"/>
                          <w:szCs w:val="20"/>
                        </w:rPr>
                        <w:t>There is no doubt that the use of recreational marijuana has both short-term and long-term effects on the brain. There is also no doubt that the brain of children and young adults continues to develop until approximately the age of 25. Accordingly, the legalized use and sale of this drug is an issue that must be carefully considered, especially in areas where our schools are located, because its use can have negative impacts on student success.</w:t>
                      </w:r>
                    </w:p>
                    <w:p w14:paraId="745452E5" w14:textId="7F6E464A" w:rsidR="00593837" w:rsidRDefault="00593837" w:rsidP="009B0569">
                      <w:pPr>
                        <w:pStyle w:val="BodyText"/>
                        <w:rPr>
                          <w:rFonts w:ascii="Arial Black" w:hAnsi="Arial Black"/>
                          <w:sz w:val="20"/>
                          <w:szCs w:val="20"/>
                        </w:rPr>
                      </w:pPr>
                      <w:r>
                        <w:rPr>
                          <w:rFonts w:ascii="Arial Black" w:hAnsi="Arial Black"/>
                          <w:sz w:val="20"/>
                          <w:szCs w:val="20"/>
                        </w:rPr>
                        <w:t>With respect to short-term effects, smoking recreational marijuana, which permits its active THC component to enter into the bloodstream quickly, produces more than just a “high” as the THC interacts with brain cell receptors that play a role in normal brain development. It can alter a person’s mood, impair memory and make thinking and problem-solving more difficult.</w:t>
                      </w:r>
                    </w:p>
                    <w:p w14:paraId="1637B345" w14:textId="1EC4B3A7" w:rsidR="00593837" w:rsidRDefault="009B2356" w:rsidP="009B0569">
                      <w:pPr>
                        <w:pStyle w:val="BodyText"/>
                        <w:rPr>
                          <w:rFonts w:ascii="Arial Black" w:hAnsi="Arial Black"/>
                          <w:sz w:val="20"/>
                          <w:szCs w:val="20"/>
                        </w:rPr>
                      </w:pPr>
                      <w:r>
                        <w:rPr>
                          <w:rFonts w:ascii="Arial Black" w:hAnsi="Arial Black"/>
                          <w:sz w:val="20"/>
                          <w:szCs w:val="20"/>
                        </w:rPr>
                        <w:t>Similarly, long-</w:t>
                      </w:r>
                      <w:r w:rsidR="00593837">
                        <w:rPr>
                          <w:rFonts w:ascii="Arial Black" w:hAnsi="Arial Black"/>
                          <w:sz w:val="20"/>
                          <w:szCs w:val="20"/>
                        </w:rPr>
                        <w:t xml:space="preserve">term use can reduce learning functions. According to one study, heavy use by people in their teenage years and who suffered from ongoing “cannabis use disorder” lost, on average, 8 IQ points between the ages 13 to 36. </w:t>
                      </w:r>
                    </w:p>
                    <w:p w14:paraId="686F8CC5" w14:textId="77777777" w:rsidR="00593837" w:rsidRPr="009B0569" w:rsidRDefault="00593837" w:rsidP="009B0569">
                      <w:pPr>
                        <w:pStyle w:val="BodyText"/>
                        <w:rPr>
                          <w:rFonts w:ascii="Arial Black" w:hAnsi="Arial Black"/>
                          <w:sz w:val="20"/>
                          <w:szCs w:val="20"/>
                        </w:rPr>
                      </w:pPr>
                    </w:p>
                  </w:txbxContent>
                </v:textbox>
                <w10:wrap type="tight" anchorx="page" anchory="page"/>
              </v:shape>
            </w:pict>
          </mc:Fallback>
        </mc:AlternateContent>
      </w:r>
      <w:r w:rsidR="00F65E65">
        <w:rPr>
          <w:noProof/>
        </w:rPr>
        <mc:AlternateContent>
          <mc:Choice Requires="wps">
            <w:drawing>
              <wp:anchor distT="0" distB="0" distL="114300" distR="114300" simplePos="0" relativeHeight="251643392" behindDoc="0" locked="0" layoutInCell="0" allowOverlap="1" wp14:anchorId="57AA9721" wp14:editId="64BCB614">
                <wp:simplePos x="0" y="0"/>
                <wp:positionH relativeFrom="page">
                  <wp:posOffset>4648200</wp:posOffset>
                </wp:positionH>
                <wp:positionV relativeFrom="page">
                  <wp:posOffset>1864995</wp:posOffset>
                </wp:positionV>
                <wp:extent cx="2514600" cy="490855"/>
                <wp:effectExtent l="0" t="0" r="0" b="17145"/>
                <wp:wrapTight wrapText="bothSides">
                  <wp:wrapPolygon edited="0">
                    <wp:start x="218" y="0"/>
                    <wp:lineTo x="218" y="21237"/>
                    <wp:lineTo x="21164" y="21237"/>
                    <wp:lineTo x="21164" y="0"/>
                    <wp:lineTo x="218" y="0"/>
                  </wp:wrapPolygon>
                </wp:wrapTight>
                <wp:docPr id="89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085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6389F579" w14:textId="7AD5BEF4" w:rsidR="00593837" w:rsidRPr="00CE5FE3" w:rsidRDefault="00593837" w:rsidP="00A050F9">
                            <w:pPr>
                              <w:pStyle w:val="Boxheading-small"/>
                              <w:rPr>
                                <w:rFonts w:ascii="Arial Black" w:hAnsi="Arial Black"/>
                                <w:sz w:val="28"/>
                                <w:szCs w:val="28"/>
                              </w:rPr>
                            </w:pPr>
                            <w:r>
                              <w:rPr>
                                <w:rFonts w:ascii="Arial Black" w:hAnsi="Arial Black"/>
                                <w:sz w:val="28"/>
                                <w:szCs w:val="28"/>
                              </w:rPr>
                              <w:t>Ward 21 TDSB candidates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366pt;margin-top:146.85pt;width:198pt;height:38.6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" o:allowincell="f" filled="f" fillcolor="#b3cfff" stroked="f" strokecolor="#b3cfff" strokeweight="1.5pt">
                <v:fill color2="#3f80cd" focus="100%" type="gradient">
                  <o:fill v:ext="view" type="gradientUnscaled"/>
                </v:fill>
                <v:textbox inset=",0,,0">
                  <w:txbxContent>
                    <w:p w14:paraId="6389F579" w14:textId="7AD5BEF4" w:rsidR="00593837" w:rsidRPr="00CE5FE3" w:rsidRDefault="00593837" w:rsidP="00A050F9">
                      <w:pPr>
                        <w:pStyle w:val="Boxheading-small"/>
                        <w:rPr>
                          <w:rFonts w:ascii="Arial Black" w:hAnsi="Arial Black"/>
                          <w:sz w:val="28"/>
                          <w:szCs w:val="28"/>
                        </w:rPr>
                      </w:pPr>
                      <w:r>
                        <w:rPr>
                          <w:rFonts w:ascii="Arial Black" w:hAnsi="Arial Black"/>
                          <w:sz w:val="28"/>
                          <w:szCs w:val="28"/>
                        </w:rPr>
                        <w:t>Ward 21 TDSB candidates</w:t>
                      </w:r>
                    </w:p>
                  </w:txbxContent>
                </v:textbox>
                <w10:wrap type="tight" anchorx="page" anchory="page"/>
              </v:shape>
            </w:pict>
          </mc:Fallback>
        </mc:AlternateContent>
      </w:r>
      <w:r w:rsidR="002F6161">
        <w:rPr>
          <w:noProof/>
        </w:rPr>
        <mc:AlternateContent>
          <mc:Choice Requires="wps">
            <w:drawing>
              <wp:anchor distT="0" distB="0" distL="114300" distR="114300" simplePos="0" relativeHeight="251629056" behindDoc="0" locked="0" layoutInCell="1" allowOverlap="1" wp14:anchorId="6208451B" wp14:editId="72501225">
                <wp:simplePos x="0" y="0"/>
                <wp:positionH relativeFrom="page">
                  <wp:posOffset>4480560</wp:posOffset>
                </wp:positionH>
                <wp:positionV relativeFrom="page">
                  <wp:posOffset>457200</wp:posOffset>
                </wp:positionV>
                <wp:extent cx="2743200" cy="6446520"/>
                <wp:effectExtent l="0" t="0" r="0" b="5080"/>
                <wp:wrapNone/>
                <wp:docPr id="90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46520"/>
                        </a:xfrm>
                        <a:prstGeom prst="rect">
                          <a:avLst/>
                        </a:prstGeom>
                        <a:solidFill>
                          <a:srgbClr val="63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52.8pt;margin-top:36pt;width:3in;height:507.6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" fillcolor="#630000" stroked="f">
                <v:textbox inset=",7.2pt,,7.2pt"/>
                <w10:wrap anchorx="page" anchory="page"/>
              </v:rect>
            </w:pict>
          </mc:Fallback>
        </mc:AlternateContent>
      </w:r>
      <w:r w:rsidR="002F6161">
        <w:rPr>
          <w:noProof/>
        </w:rPr>
        <mc:AlternateContent>
          <mc:Choice Requires="wps">
            <w:drawing>
              <wp:anchor distT="0" distB="0" distL="114300" distR="114300" simplePos="0" relativeHeight="251641344" behindDoc="0" locked="0" layoutInCell="0" allowOverlap="1" wp14:anchorId="04D50085" wp14:editId="039737A2">
                <wp:simplePos x="0" y="0"/>
                <wp:positionH relativeFrom="page">
                  <wp:posOffset>1136650</wp:posOffset>
                </wp:positionH>
                <wp:positionV relativeFrom="page">
                  <wp:posOffset>468630</wp:posOffset>
                </wp:positionV>
                <wp:extent cx="2726690" cy="251460"/>
                <wp:effectExtent l="0" t="0" r="0" b="2540"/>
                <wp:wrapNone/>
                <wp:docPr id="30"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5146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1E7B4EC4" w14:textId="4ADF5559" w:rsidR="00593837" w:rsidRPr="002F6161" w:rsidRDefault="00593837" w:rsidP="00A050F9">
                            <w:pPr>
                              <w:pStyle w:val="Heading3"/>
                              <w:rPr>
                                <w:rFonts w:ascii="Arial Black" w:hAnsi="Arial Black"/>
                                <w:color w:val="800000"/>
                                <w:sz w:val="28"/>
                                <w:szCs w:val="28"/>
                              </w:rPr>
                            </w:pPr>
                            <w:r>
                              <w:rPr>
                                <w:rFonts w:ascii="Arial Black" w:hAnsi="Arial Black"/>
                                <w:color w:val="800000"/>
                                <w:sz w:val="28"/>
                                <w:szCs w:val="28"/>
                              </w:rPr>
                              <w:t>Marijuana affects brain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8" o:spid="_x0000_s1038" type="#_x0000_t202" style="position:absolute;margin-left:89.5pt;margin-top:36.9pt;width:214.7pt;height:19.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" o:allowincell="f" filled="f" fillcolor="#b3cfff" stroked="f" strokecolor="#b3cfff" strokeweight="1.5pt">
                <v:fill color2="#3f80cd" focus="100%" type="gradient">
                  <o:fill v:ext="view" type="gradientUnscaled"/>
                </v:fill>
                <v:textbox inset=",0,,0">
                  <w:txbxContent>
                    <w:p w14:paraId="1E7B4EC4" w14:textId="4ADF5559" w:rsidR="00593837" w:rsidRPr="002F6161" w:rsidRDefault="00593837" w:rsidP="00A050F9">
                      <w:pPr>
                        <w:pStyle w:val="Heading3"/>
                        <w:rPr>
                          <w:rFonts w:ascii="Arial Black" w:hAnsi="Arial Black"/>
                          <w:color w:val="800000"/>
                          <w:sz w:val="28"/>
                          <w:szCs w:val="28"/>
                        </w:rPr>
                      </w:pPr>
                      <w:r>
                        <w:rPr>
                          <w:rFonts w:ascii="Arial Black" w:hAnsi="Arial Black"/>
                          <w:color w:val="800000"/>
                          <w:sz w:val="28"/>
                          <w:szCs w:val="28"/>
                        </w:rPr>
                        <w:t>Marijuana affects brain</w:t>
                      </w:r>
                    </w:p>
                  </w:txbxContent>
                </v:textbox>
                <w10:wrap anchorx="page" anchory="page"/>
              </v:shape>
            </w:pict>
          </mc:Fallback>
        </mc:AlternateContent>
      </w:r>
      <w:r w:rsidR="00FB770C">
        <w:rPr>
          <w:noProof/>
        </w:rPr>
        <w:drawing>
          <wp:anchor distT="0" distB="0" distL="114300" distR="114300" simplePos="0" relativeHeight="251714048" behindDoc="0" locked="0" layoutInCell="1" allowOverlap="1" wp14:anchorId="033F6F8E" wp14:editId="33A74E83">
            <wp:simplePos x="0" y="0"/>
            <wp:positionH relativeFrom="page">
              <wp:posOffset>4984750</wp:posOffset>
            </wp:positionH>
            <wp:positionV relativeFrom="page">
              <wp:posOffset>594360</wp:posOffset>
            </wp:positionV>
            <wp:extent cx="1638300" cy="1210310"/>
            <wp:effectExtent l="0" t="0" r="12700" b="8890"/>
            <wp:wrapThrough wrapText="bothSides">
              <wp:wrapPolygon edited="0">
                <wp:start x="0" y="0"/>
                <wp:lineTo x="0" y="21305"/>
                <wp:lineTo x="21433" y="21305"/>
                <wp:lineTo x="21433" y="0"/>
                <wp:lineTo x="0" y="0"/>
              </wp:wrapPolygon>
            </wp:wrapThrough>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t-box.jpg"/>
                    <pic:cNvPicPr/>
                  </pic:nvPicPr>
                  <pic:blipFill>
                    <a:blip r:embed="rId13">
                      <a:extLst>
                        <a:ext uri="{28A0092B-C50C-407E-A947-70E740481C1C}">
                          <a14:useLocalDpi xmlns:a14="http://schemas.microsoft.com/office/drawing/2010/main" val="0"/>
                        </a:ext>
                      </a:extLst>
                    </a:blip>
                    <a:stretch>
                      <a:fillRect/>
                    </a:stretch>
                  </pic:blipFill>
                  <pic:spPr>
                    <a:xfrm>
                      <a:off x="0" y="0"/>
                      <a:ext cx="1638300" cy="1210310"/>
                    </a:xfrm>
                    <a:prstGeom prst="rect">
                      <a:avLst/>
                    </a:prstGeom>
                  </pic:spPr>
                </pic:pic>
              </a:graphicData>
            </a:graphic>
            <wp14:sizeRelH relativeFrom="margin">
              <wp14:pctWidth>0</wp14:pctWidth>
            </wp14:sizeRelH>
            <wp14:sizeRelV relativeFrom="margin">
              <wp14:pctHeight>0</wp14:pctHeight>
            </wp14:sizeRelV>
          </wp:anchor>
        </w:drawing>
      </w:r>
      <w:r w:rsidR="00EE7F6E">
        <w:rPr>
          <w:noProof/>
        </w:rPr>
        <mc:AlternateContent>
          <mc:Choice Requires="wps">
            <w:drawing>
              <wp:anchor distT="0" distB="0" distL="114300" distR="114300" simplePos="0" relativeHeight="251646464" behindDoc="0" locked="0" layoutInCell="0" allowOverlap="1" wp14:anchorId="347BCCB6" wp14:editId="0C6939C9">
                <wp:simplePos x="0" y="0"/>
                <wp:positionH relativeFrom="page">
                  <wp:posOffset>2552700</wp:posOffset>
                </wp:positionH>
                <wp:positionV relativeFrom="page">
                  <wp:posOffset>7766050</wp:posOffset>
                </wp:positionV>
                <wp:extent cx="4648200" cy="1407160"/>
                <wp:effectExtent l="0" t="0" r="0" b="15240"/>
                <wp:wrapTight wrapText="bothSides">
                  <wp:wrapPolygon edited="0">
                    <wp:start x="118" y="0"/>
                    <wp:lineTo x="118" y="21444"/>
                    <wp:lineTo x="21364" y="21444"/>
                    <wp:lineTo x="21364" y="0"/>
                    <wp:lineTo x="118" y="0"/>
                  </wp:wrapPolygon>
                </wp:wrapTight>
                <wp:docPr id="90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716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E05CB92" w14:textId="77777777" w:rsidR="00593837" w:rsidRPr="00A57DA4" w:rsidRDefault="00593837" w:rsidP="00A050F9">
                            <w:pPr>
                              <w:pStyle w:val="BodyText"/>
                              <w:spacing w:line="240" w:lineRule="auto"/>
                              <w:rPr>
                                <w:rFonts w:ascii="Arial Black" w:hAnsi="Arial Black"/>
                                <w:color w:val="FFFFFF" w:themeColor="background1"/>
                                <w:sz w:val="20"/>
                                <w:szCs w:val="20"/>
                              </w:rPr>
                            </w:pPr>
                            <w:r w:rsidRPr="00A57DA4">
                              <w:rPr>
                                <w:rFonts w:ascii="Arial Black" w:hAnsi="Arial Black"/>
                                <w:color w:val="FFFFFF" w:themeColor="background1"/>
                                <w:sz w:val="20"/>
                                <w:szCs w:val="20"/>
                              </w:rPr>
                              <w:t>The Toronto Par</w:t>
                            </w:r>
                            <w:r>
                              <w:rPr>
                                <w:rFonts w:ascii="Arial Black" w:hAnsi="Arial Black"/>
                                <w:color w:val="FFFFFF" w:themeColor="background1"/>
                                <w:sz w:val="20"/>
                                <w:szCs w:val="20"/>
                              </w:rPr>
                              <w:t xml:space="preserve">ty was created in October 2006 and was </w:t>
                            </w:r>
                            <w:r w:rsidRPr="00A57DA4">
                              <w:rPr>
                                <w:rFonts w:ascii="Arial Black" w:hAnsi="Arial Black"/>
                                <w:color w:val="FFFFFF" w:themeColor="background1"/>
                                <w:sz w:val="20"/>
                                <w:szCs w:val="20"/>
                              </w:rPr>
                              <w:t>later incorporated under Ontario’s Corporations Act as a corporation without share capital or not-for-profit entity.</w:t>
                            </w:r>
                          </w:p>
                          <w:p w14:paraId="1F5F766F" w14:textId="77777777" w:rsidR="00593837" w:rsidRPr="00A57DA4" w:rsidRDefault="00593837" w:rsidP="00A050F9">
                            <w:pPr>
                              <w:pStyle w:val="BodyText"/>
                              <w:spacing w:line="240" w:lineRule="auto"/>
                              <w:rPr>
                                <w:rFonts w:ascii="Arial Black" w:hAnsi="Arial Black"/>
                                <w:color w:val="FFFFFF" w:themeColor="background1"/>
                                <w:sz w:val="20"/>
                                <w:szCs w:val="20"/>
                              </w:rPr>
                            </w:pPr>
                            <w:r w:rsidRPr="00A57DA4">
                              <w:rPr>
                                <w:rFonts w:ascii="Arial Black" w:hAnsi="Arial Black"/>
                                <w:color w:val="FFFFFF" w:themeColor="background1"/>
                                <w:sz w:val="20"/>
                                <w:szCs w:val="20"/>
                              </w:rPr>
                              <w:t>The primary mandate of the Toronto Party has been to achieve the formal recognition of municip</w:t>
                            </w:r>
                            <w:r>
                              <w:rPr>
                                <w:rFonts w:ascii="Arial Black" w:hAnsi="Arial Black"/>
                                <w:color w:val="FFFFFF" w:themeColor="background1"/>
                                <w:sz w:val="20"/>
                                <w:szCs w:val="20"/>
                              </w:rPr>
                              <w:t>al political parties in Ontario and to have party affiliation included on municipal election ballots.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9" type="#_x0000_t202" style="position:absolute;margin-left:201pt;margin-top:611.5pt;width:366pt;height:110.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" mv:complextextbox="1" o:allowincell="f" filled="f" fillcolor="#b3cfff" stroked="f" strokecolor="#b3cfff" strokeweight="1.5pt">
                <v:fill color2="#3f80cd" focus="100%" type="gradient">
                  <o:fill v:ext="view" type="gradientUnscaled"/>
                </v:fill>
                <v:textbox inset=",0,,0">
                  <w:txbxContent>
                    <w:p w14:paraId="5E05CB92" w14:textId="77777777" w:rsidR="00593837" w:rsidRPr="00A57DA4" w:rsidRDefault="00593837" w:rsidP="00A050F9">
                      <w:pPr>
                        <w:pStyle w:val="BodyText"/>
                        <w:spacing w:line="240" w:lineRule="auto"/>
                        <w:rPr>
                          <w:rFonts w:ascii="Arial Black" w:hAnsi="Arial Black"/>
                          <w:color w:val="FFFFFF" w:themeColor="background1"/>
                          <w:sz w:val="20"/>
                          <w:szCs w:val="20"/>
                        </w:rPr>
                      </w:pPr>
                      <w:r w:rsidRPr="00A57DA4">
                        <w:rPr>
                          <w:rFonts w:ascii="Arial Black" w:hAnsi="Arial Black"/>
                          <w:color w:val="FFFFFF" w:themeColor="background1"/>
                          <w:sz w:val="20"/>
                          <w:szCs w:val="20"/>
                        </w:rPr>
                        <w:t>The Toronto Par</w:t>
                      </w:r>
                      <w:r>
                        <w:rPr>
                          <w:rFonts w:ascii="Arial Black" w:hAnsi="Arial Black"/>
                          <w:color w:val="FFFFFF" w:themeColor="background1"/>
                          <w:sz w:val="20"/>
                          <w:szCs w:val="20"/>
                        </w:rPr>
                        <w:t xml:space="preserve">ty was created in October 2006 and was </w:t>
                      </w:r>
                      <w:r w:rsidRPr="00A57DA4">
                        <w:rPr>
                          <w:rFonts w:ascii="Arial Black" w:hAnsi="Arial Black"/>
                          <w:color w:val="FFFFFF" w:themeColor="background1"/>
                          <w:sz w:val="20"/>
                          <w:szCs w:val="20"/>
                        </w:rPr>
                        <w:t>later incorporated under Ontario’s Corporations Act as a corporation without share capital or not-for-profit entity.</w:t>
                      </w:r>
                    </w:p>
                    <w:p w14:paraId="1F5F766F" w14:textId="77777777" w:rsidR="00593837" w:rsidRPr="00A57DA4" w:rsidRDefault="00593837" w:rsidP="00A050F9">
                      <w:pPr>
                        <w:pStyle w:val="BodyText"/>
                        <w:spacing w:line="240" w:lineRule="auto"/>
                        <w:rPr>
                          <w:rFonts w:ascii="Arial Black" w:hAnsi="Arial Black"/>
                          <w:color w:val="FFFFFF" w:themeColor="background1"/>
                          <w:sz w:val="20"/>
                          <w:szCs w:val="20"/>
                        </w:rPr>
                      </w:pPr>
                      <w:r w:rsidRPr="00A57DA4">
                        <w:rPr>
                          <w:rFonts w:ascii="Arial Black" w:hAnsi="Arial Black"/>
                          <w:color w:val="FFFFFF" w:themeColor="background1"/>
                          <w:sz w:val="20"/>
                          <w:szCs w:val="20"/>
                        </w:rPr>
                        <w:t>The primary mandate of the Toronto Party has been to achieve the formal recognition of municip</w:t>
                      </w:r>
                      <w:r>
                        <w:rPr>
                          <w:rFonts w:ascii="Arial Black" w:hAnsi="Arial Black"/>
                          <w:color w:val="FFFFFF" w:themeColor="background1"/>
                          <w:sz w:val="20"/>
                          <w:szCs w:val="20"/>
                        </w:rPr>
                        <w:t>al political parties in Ontario and to have party affiliation included on municipal election ballots.</w:t>
                      </w:r>
                    </w:p>
                  </w:txbxContent>
                </v:textbox>
                <w10:wrap type="tight" anchorx="page" anchory="page"/>
              </v:shape>
            </w:pict>
          </mc:Fallback>
        </mc:AlternateContent>
      </w:r>
      <w:r w:rsidR="00A57DA4">
        <w:rPr>
          <w:noProof/>
        </w:rPr>
        <w:drawing>
          <wp:anchor distT="0" distB="0" distL="114300" distR="114300" simplePos="0" relativeHeight="251704832" behindDoc="0" locked="0" layoutInCell="1" allowOverlap="1" wp14:anchorId="3BDA9B6D" wp14:editId="4C898268">
            <wp:simplePos x="0" y="0"/>
            <wp:positionH relativeFrom="page">
              <wp:posOffset>679450</wp:posOffset>
            </wp:positionH>
            <wp:positionV relativeFrom="page">
              <wp:posOffset>7766050</wp:posOffset>
            </wp:positionV>
            <wp:extent cx="1820545" cy="1365250"/>
            <wp:effectExtent l="0" t="0" r="8255" b="6350"/>
            <wp:wrapTight wrapText="bothSides">
              <wp:wrapPolygon edited="0">
                <wp:start x="0" y="0"/>
                <wp:lineTo x="0" y="21299"/>
                <wp:lineTo x="21397" y="21299"/>
                <wp:lineTo x="21397" y="0"/>
                <wp:lineTo x="0" y="0"/>
              </wp:wrapPolygon>
            </wp:wrapTight>
            <wp:docPr id="740" name="Picture 740" descr="Macintosh HD:Users:stephenthiele: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thiele:Desktop:t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054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DA4">
        <w:rPr>
          <w:noProof/>
        </w:rPr>
        <mc:AlternateContent>
          <mc:Choice Requires="wps">
            <w:drawing>
              <wp:anchor distT="0" distB="0" distL="114300" distR="114300" simplePos="0" relativeHeight="251645440" behindDoc="0" locked="0" layoutInCell="0" allowOverlap="1" wp14:anchorId="525CB981" wp14:editId="4A456F04">
                <wp:simplePos x="0" y="0"/>
                <wp:positionH relativeFrom="page">
                  <wp:posOffset>2670810</wp:posOffset>
                </wp:positionH>
                <wp:positionV relativeFrom="page">
                  <wp:posOffset>7085965</wp:posOffset>
                </wp:positionV>
                <wp:extent cx="4491990" cy="356235"/>
                <wp:effectExtent l="0" t="0" r="0" b="24765"/>
                <wp:wrapTight wrapText="bothSides">
                  <wp:wrapPolygon edited="0">
                    <wp:start x="122" y="0"/>
                    <wp:lineTo x="122" y="21561"/>
                    <wp:lineTo x="21252" y="21561"/>
                    <wp:lineTo x="21374" y="0"/>
                    <wp:lineTo x="122" y="0"/>
                  </wp:wrapPolygon>
                </wp:wrapTight>
                <wp:docPr id="90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990" cy="35623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77FE548F" w14:textId="77777777" w:rsidR="00593837" w:rsidRPr="00A57DA4" w:rsidRDefault="00593837" w:rsidP="00A050F9">
                            <w:pPr>
                              <w:pStyle w:val="Boxheading-medium"/>
                              <w:rPr>
                                <w:rFonts w:ascii="Arial Black" w:hAnsi="Arial Black"/>
                              </w:rPr>
                            </w:pPr>
                            <w:r w:rsidRPr="00A57DA4">
                              <w:rPr>
                                <w:rFonts w:ascii="Arial Black" w:hAnsi="Arial Black"/>
                              </w:rPr>
                              <w:t>About the Toronto Party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0" type="#_x0000_t202" style="position:absolute;margin-left:210.3pt;margin-top:557.95pt;width:353.7pt;height:28.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" o:allowincell="f" filled="f" fillcolor="#b3cfff" stroked="f" strokecolor="#b3cfff" strokeweight="1.5pt">
                <v:fill color2="#3f80cd" focus="100%" type="gradient">
                  <o:fill v:ext="view" type="gradientUnscaled"/>
                </v:fill>
                <v:textbox inset=",0,,0">
                  <w:txbxContent>
                    <w:p w14:paraId="77FE548F" w14:textId="77777777" w:rsidR="00593837" w:rsidRPr="00A57DA4" w:rsidRDefault="00593837" w:rsidP="00A050F9">
                      <w:pPr>
                        <w:pStyle w:val="Boxheading-medium"/>
                        <w:rPr>
                          <w:rFonts w:ascii="Arial Black" w:hAnsi="Arial Black"/>
                        </w:rPr>
                      </w:pPr>
                      <w:r w:rsidRPr="00A57DA4">
                        <w:rPr>
                          <w:rFonts w:ascii="Arial Black" w:hAnsi="Arial Black"/>
                        </w:rPr>
                        <w:t>About the Toronto Party</w:t>
                      </w:r>
                    </w:p>
                  </w:txbxContent>
                </v:textbox>
                <w10:wrap type="tight" anchorx="page" anchory="page"/>
              </v:shape>
            </w:pict>
          </mc:Fallback>
        </mc:AlternateContent>
      </w:r>
      <w:r w:rsidR="00284D96">
        <w:rPr>
          <w:noProof/>
        </w:rPr>
        <mc:AlternateContent>
          <mc:Choice Requires="wps">
            <w:drawing>
              <wp:anchor distT="0" distB="0" distL="114300" distR="114300" simplePos="0" relativeHeight="251698688" behindDoc="0" locked="0" layoutInCell="1" allowOverlap="1" wp14:anchorId="64C0CE88" wp14:editId="53C02EB1">
                <wp:simplePos x="0" y="0"/>
                <wp:positionH relativeFrom="page">
                  <wp:posOffset>742950</wp:posOffset>
                </wp:positionH>
                <wp:positionV relativeFrom="page">
                  <wp:posOffset>7277100</wp:posOffset>
                </wp:positionV>
                <wp:extent cx="297815" cy="267970"/>
                <wp:effectExtent l="0" t="0" r="0" b="12700"/>
                <wp:wrapThrough wrapText="bothSides">
                  <wp:wrapPolygon edited="0">
                    <wp:start x="210" y="0"/>
                    <wp:lineTo x="210" y="21464"/>
                    <wp:lineTo x="21181" y="21464"/>
                    <wp:lineTo x="21181" y="0"/>
                    <wp:lineTo x="210" y="0"/>
                  </wp:wrapPolygon>
                </wp:wrapThrough>
                <wp:docPr id="739" name="Text Box 739"/>
                <wp:cNvGraphicFramePr/>
                <a:graphic xmlns:a="http://schemas.openxmlformats.org/drawingml/2006/main">
                  <a:graphicData uri="http://schemas.microsoft.com/office/word/2010/wordprocessingShape">
                    <wps:wsp>
                      <wps:cNvSpPr txBox="1"/>
                      <wps:spPr>
                        <a:xfrm>
                          <a:off x="0" y="0"/>
                          <a:ext cx="297815" cy="2679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09A391" w14:textId="77777777" w:rsidR="00593837" w:rsidRDefault="005938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39" o:spid="_x0000_s1041" type="#_x0000_t202" style="position:absolute;margin-left:58.5pt;margin-top:573pt;width:23.45pt;height:21.1pt;z-index:2516986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" mv:complextextbox="1" filled="f" stroked="f">
                <v:textbox style="mso-fit-shape-to-text:t">
                  <w:txbxContent>
                    <w:p w14:paraId="3B09A391" w14:textId="77777777" w:rsidR="00593837" w:rsidRDefault="00593837"/>
                  </w:txbxContent>
                </v:textbox>
                <w10:wrap type="through" anchorx="page" anchory="page"/>
              </v:shape>
            </w:pict>
          </mc:Fallback>
        </mc:AlternateContent>
      </w:r>
      <w:r w:rsidR="005471BF">
        <w:rPr>
          <w:noProof/>
        </w:rPr>
        <mc:AlternateContent>
          <mc:Choice Requires="wps">
            <w:drawing>
              <wp:anchor distT="0" distB="0" distL="114300" distR="114300" simplePos="0" relativeHeight="251628032" behindDoc="0" locked="0" layoutInCell="1" allowOverlap="1" wp14:anchorId="0ECC1CBD" wp14:editId="4777295F">
                <wp:simplePos x="0" y="0"/>
                <wp:positionH relativeFrom="page">
                  <wp:posOffset>548640</wp:posOffset>
                </wp:positionH>
                <wp:positionV relativeFrom="page">
                  <wp:posOffset>7020560</wp:posOffset>
                </wp:positionV>
                <wp:extent cx="6675120" cy="2468880"/>
                <wp:effectExtent l="0" t="0" r="5080" b="0"/>
                <wp:wrapNone/>
                <wp:docPr id="89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46888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3.2pt;margin-top:552.8pt;width:525.6pt;height:194.4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" fillcolor="black [3213]" stroked="f">
                <v:textbox inset=",7.2pt,,7.2pt"/>
                <w10:wrap anchorx="page" anchory="page"/>
              </v:rect>
            </w:pict>
          </mc:Fallback>
        </mc:AlternateContent>
      </w:r>
      <w:r w:rsidR="005471BF">
        <w:rPr>
          <w:noProof/>
        </w:rPr>
        <mc:AlternateContent>
          <mc:Choice Requires="wps">
            <w:drawing>
              <wp:anchor distT="0" distB="0" distL="114300" distR="114300" simplePos="0" relativeHeight="251674112" behindDoc="0" locked="0" layoutInCell="1" allowOverlap="1" wp14:anchorId="417AE985" wp14:editId="235D5C26">
                <wp:simplePos x="0" y="0"/>
                <wp:positionH relativeFrom="page">
                  <wp:posOffset>457200</wp:posOffset>
                </wp:positionH>
                <wp:positionV relativeFrom="page">
                  <wp:posOffset>6903720</wp:posOffset>
                </wp:positionV>
                <wp:extent cx="6858000" cy="0"/>
                <wp:effectExtent l="12700" t="7620" r="25400" b="30480"/>
                <wp:wrapTight wrapText="bothSides">
                  <wp:wrapPolygon edited="0">
                    <wp:start x="-30" y="-2147483648"/>
                    <wp:lineTo x="0" y="-2147483648"/>
                    <wp:lineTo x="10830" y="-2147483648"/>
                    <wp:lineTo x="10830" y="-2147483648"/>
                    <wp:lineTo x="21570" y="-2147483648"/>
                    <wp:lineTo x="21660" y="-2147483648"/>
                    <wp:lineTo x="-30" y="-2147483648"/>
                  </wp:wrapPolygon>
                </wp:wrapTight>
                <wp:docPr id="3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3.6pt" to="8in,54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" strokecolor="#5870bb [3205]" strokeweight="1pt">
                <v:shadow opacity="42597f" mv:blur="38100f" offset="0,2pt"/>
                <w10:wrap type="tight" anchorx="page" anchory="page"/>
              </v:line>
            </w:pict>
          </mc:Fallback>
        </mc:AlternateContent>
      </w:r>
      <w:r w:rsidR="00B863B5">
        <w:br w:type="page"/>
      </w:r>
      <w:r w:rsidR="00FD3086">
        <w:rPr>
          <w:noProof/>
        </w:rPr>
        <w:lastRenderedPageBreak/>
        <mc:AlternateContent>
          <mc:Choice Requires="wps">
            <w:drawing>
              <wp:anchor distT="0" distB="0" distL="114300" distR="114300" simplePos="0" relativeHeight="251650560" behindDoc="0" locked="0" layoutInCell="1" allowOverlap="1" wp14:anchorId="02632426" wp14:editId="5CBD3CB1">
                <wp:simplePos x="0" y="0"/>
                <wp:positionH relativeFrom="page">
                  <wp:posOffset>673100</wp:posOffset>
                </wp:positionH>
                <wp:positionV relativeFrom="page">
                  <wp:posOffset>3187700</wp:posOffset>
                </wp:positionV>
                <wp:extent cx="3017520" cy="6159500"/>
                <wp:effectExtent l="0" t="0" r="0" b="12700"/>
                <wp:wrapThrough wrapText="bothSides">
                  <wp:wrapPolygon edited="0">
                    <wp:start x="182" y="0"/>
                    <wp:lineTo x="182" y="21555"/>
                    <wp:lineTo x="21273" y="21555"/>
                    <wp:lineTo x="21273" y="0"/>
                    <wp:lineTo x="182" y="0"/>
                  </wp:wrapPolygon>
                </wp:wrapThrough>
                <wp:docPr id="1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1595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72400D9" w14:textId="6BF0E8B2"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t>Did you know that using marijuana has the following physical and mental health effects?</w:t>
                            </w:r>
                          </w:p>
                          <w:p w14:paraId="096580B2" w14:textId="77777777" w:rsidR="00593837" w:rsidRPr="008B09C9" w:rsidRDefault="00593837" w:rsidP="00A050F9">
                            <w:pPr>
                              <w:pStyle w:val="BoxText-Left"/>
                              <w:rPr>
                                <w:rFonts w:ascii="Arial Black" w:hAnsi="Arial Black"/>
                                <w:sz w:val="22"/>
                                <w:szCs w:val="22"/>
                              </w:rPr>
                            </w:pPr>
                          </w:p>
                          <w:p w14:paraId="0D7B50C6" w14:textId="0F6B477D"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Breathing problems, including more frequent lung illness</w:t>
                            </w:r>
                          </w:p>
                          <w:p w14:paraId="141BF3F9" w14:textId="7B8C018C"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Increased heart rate, including increased chance of heart attack</w:t>
                            </w:r>
                          </w:p>
                          <w:p w14:paraId="1EA0027C" w14:textId="62CE374D"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Child development issues if used during pregnancy, including increased risk of brain and behavioural problems in babies</w:t>
                            </w:r>
                          </w:p>
                          <w:p w14:paraId="1C2C7F7C" w14:textId="10862E26"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temporary hallucinations and paranoia</w:t>
                            </w:r>
                          </w:p>
                          <w:p w14:paraId="53C6E684" w14:textId="1DE4DE1B"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depression</w:t>
                            </w:r>
                          </w:p>
                          <w:p w14:paraId="05E0D8AB" w14:textId="54711FAC"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anxiety</w:t>
                            </w:r>
                          </w:p>
                          <w:p w14:paraId="02DF8800" w14:textId="2559728C" w:rsidR="00593837" w:rsidRPr="00266BDA" w:rsidRDefault="00593837" w:rsidP="00A050F9">
                            <w:pPr>
                              <w:pStyle w:val="BoxText-Left"/>
                              <w:rPr>
                                <w:rFonts w:ascii="Arial Black" w:hAnsi="Arial Black"/>
                              </w:rPr>
                            </w:pPr>
                            <w:r w:rsidRPr="008B09C9">
                              <w:rPr>
                                <w:rFonts w:ascii="Arial Black" w:hAnsi="Arial Black"/>
                                <w:sz w:val="22"/>
                                <w:szCs w:val="22"/>
                              </w:rPr>
                              <w:sym w:font="Symbol" w:char="F0E0"/>
                            </w:r>
                            <w:r w:rsidRPr="008B09C9">
                              <w:rPr>
                                <w:rFonts w:ascii="Arial Black" w:hAnsi="Arial Black"/>
                                <w:sz w:val="22"/>
                                <w:szCs w:val="22"/>
                              </w:rPr>
                              <w:t xml:space="preserve"> suicidal thoughts among teens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2" type="#_x0000_t202" style="position:absolute;margin-left:53pt;margin-top:251pt;width:237.6pt;height:4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" mv:complextextbox="1" filled="f" fillcolor="#b3cfff" stroked="f" strokecolor="#b3cfff" strokeweight="1.5pt">
                <v:fill color2="#3f80cd" focus="100%" type="gradient">
                  <o:fill v:ext="view" type="gradientUnscaled"/>
                </v:fill>
                <v:textbox inset=",0,,0">
                  <w:txbxContent>
                    <w:p w14:paraId="772400D9" w14:textId="6BF0E8B2"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t>Did you know that using marijuana has the following physical and mental health effects?</w:t>
                      </w:r>
                    </w:p>
                    <w:p w14:paraId="096580B2" w14:textId="77777777" w:rsidR="00593837" w:rsidRPr="008B09C9" w:rsidRDefault="00593837" w:rsidP="00A050F9">
                      <w:pPr>
                        <w:pStyle w:val="BoxText-Left"/>
                        <w:rPr>
                          <w:rFonts w:ascii="Arial Black" w:hAnsi="Arial Black"/>
                          <w:sz w:val="22"/>
                          <w:szCs w:val="22"/>
                        </w:rPr>
                      </w:pPr>
                    </w:p>
                    <w:p w14:paraId="0D7B50C6" w14:textId="0F6B477D"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Breathing problems, including more frequent lung illness</w:t>
                      </w:r>
                    </w:p>
                    <w:p w14:paraId="141BF3F9" w14:textId="7B8C018C"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Increased heart rate, including increased chance of heart attack</w:t>
                      </w:r>
                    </w:p>
                    <w:p w14:paraId="1EA0027C" w14:textId="62CE374D"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Child development issues if used during pregnancy, including increased risk of brain and behavioural problems in babies</w:t>
                      </w:r>
                    </w:p>
                    <w:p w14:paraId="1C2C7F7C" w14:textId="10862E26"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temporary hallucinations and paranoia</w:t>
                      </w:r>
                    </w:p>
                    <w:p w14:paraId="53C6E684" w14:textId="1DE4DE1B"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depression</w:t>
                      </w:r>
                    </w:p>
                    <w:p w14:paraId="05E0D8AB" w14:textId="54711FAC" w:rsidR="00593837" w:rsidRPr="008B09C9" w:rsidRDefault="00593837" w:rsidP="00A050F9">
                      <w:pPr>
                        <w:pStyle w:val="BoxText-Left"/>
                        <w:rPr>
                          <w:rFonts w:ascii="Arial Black" w:hAnsi="Arial Black"/>
                          <w:sz w:val="22"/>
                          <w:szCs w:val="22"/>
                        </w:rPr>
                      </w:pPr>
                      <w:r w:rsidRPr="008B09C9">
                        <w:rPr>
                          <w:rFonts w:ascii="Arial Black" w:hAnsi="Arial Black"/>
                          <w:sz w:val="22"/>
                          <w:szCs w:val="22"/>
                        </w:rPr>
                        <w:sym w:font="Symbol" w:char="F0E0"/>
                      </w:r>
                      <w:r w:rsidRPr="008B09C9">
                        <w:rPr>
                          <w:rFonts w:ascii="Arial Black" w:hAnsi="Arial Black"/>
                          <w:sz w:val="22"/>
                          <w:szCs w:val="22"/>
                        </w:rPr>
                        <w:t xml:space="preserve"> anxiety</w:t>
                      </w:r>
                    </w:p>
                    <w:p w14:paraId="02DF8800" w14:textId="2559728C" w:rsidR="00593837" w:rsidRPr="00266BDA" w:rsidRDefault="00593837" w:rsidP="00A050F9">
                      <w:pPr>
                        <w:pStyle w:val="BoxText-Left"/>
                        <w:rPr>
                          <w:rFonts w:ascii="Arial Black" w:hAnsi="Arial Black"/>
                        </w:rPr>
                      </w:pPr>
                      <w:r w:rsidRPr="008B09C9">
                        <w:rPr>
                          <w:rFonts w:ascii="Arial Black" w:hAnsi="Arial Black"/>
                          <w:sz w:val="22"/>
                          <w:szCs w:val="22"/>
                        </w:rPr>
                        <w:sym w:font="Symbol" w:char="F0E0"/>
                      </w:r>
                      <w:r w:rsidRPr="008B09C9">
                        <w:rPr>
                          <w:rFonts w:ascii="Arial Black" w:hAnsi="Arial Black"/>
                          <w:sz w:val="22"/>
                          <w:szCs w:val="22"/>
                        </w:rPr>
                        <w:t xml:space="preserve"> suicidal thoughts among teens</w:t>
                      </w:r>
                    </w:p>
                  </w:txbxContent>
                </v:textbox>
                <w10:wrap type="through" anchorx="page" anchory="page"/>
              </v:shape>
            </w:pict>
          </mc:Fallback>
        </mc:AlternateContent>
      </w:r>
      <w:r w:rsidR="00FD3086">
        <w:rPr>
          <w:noProof/>
        </w:rPr>
        <mc:AlternateContent>
          <mc:Choice Requires="wps">
            <w:drawing>
              <wp:anchor distT="0" distB="0" distL="114300" distR="114300" simplePos="0" relativeHeight="251625984" behindDoc="0" locked="0" layoutInCell="1" allowOverlap="1" wp14:anchorId="5D860F46" wp14:editId="390E8DB7">
                <wp:simplePos x="0" y="0"/>
                <wp:positionH relativeFrom="page">
                  <wp:posOffset>548640</wp:posOffset>
                </wp:positionH>
                <wp:positionV relativeFrom="page">
                  <wp:posOffset>2663190</wp:posOffset>
                </wp:positionV>
                <wp:extent cx="3235960" cy="6817360"/>
                <wp:effectExtent l="0" t="0" r="0" b="0"/>
                <wp:wrapNone/>
                <wp:docPr id="1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681736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43.2pt;margin-top:209.7pt;width:254.8pt;height:536.8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" fillcolor="black [3213]" stroked="f">
                <v:textbox inset=",7.2pt,,7.2pt"/>
                <w10:wrap anchorx="page" anchory="page"/>
              </v:rect>
            </w:pict>
          </mc:Fallback>
        </mc:AlternateContent>
      </w:r>
      <w:r w:rsidR="00FD3086">
        <w:rPr>
          <w:noProof/>
        </w:rPr>
        <mc:AlternateContent>
          <mc:Choice Requires="wps">
            <w:drawing>
              <wp:anchor distT="0" distB="0" distL="114300" distR="114300" simplePos="0" relativeHeight="251649536" behindDoc="0" locked="0" layoutInCell="1" allowOverlap="1" wp14:anchorId="1660F12A" wp14:editId="30417D9C">
                <wp:simplePos x="0" y="0"/>
                <wp:positionH relativeFrom="page">
                  <wp:posOffset>640080</wp:posOffset>
                </wp:positionH>
                <wp:positionV relativeFrom="page">
                  <wp:posOffset>2686050</wp:posOffset>
                </wp:positionV>
                <wp:extent cx="3017520" cy="501650"/>
                <wp:effectExtent l="0" t="0" r="0" b="6350"/>
                <wp:wrapThrough wrapText="bothSides">
                  <wp:wrapPolygon edited="0">
                    <wp:start x="182" y="0"/>
                    <wp:lineTo x="182" y="20780"/>
                    <wp:lineTo x="21273" y="20780"/>
                    <wp:lineTo x="21273" y="0"/>
                    <wp:lineTo x="182" y="0"/>
                  </wp:wrapPolygon>
                </wp:wrapThrough>
                <wp:docPr id="1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0165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5954D624" w14:textId="18DFD1B6" w:rsidR="00593837" w:rsidRPr="00266BDA" w:rsidRDefault="00593837" w:rsidP="00FD3086">
                            <w:pPr>
                              <w:pStyle w:val="Boxheading-medium"/>
                              <w:jc w:val="center"/>
                              <w:rPr>
                                <w:rFonts w:ascii="Arial Black" w:hAnsi="Arial Black"/>
                                <w:sz w:val="40"/>
                                <w:szCs w:val="40"/>
                              </w:rPr>
                            </w:pPr>
                            <w:r>
                              <w:rPr>
                                <w:rFonts w:ascii="Arial Black" w:hAnsi="Arial Black"/>
                                <w:sz w:val="40"/>
                                <w:szCs w:val="40"/>
                              </w:rPr>
                              <w:t>DID YOU KNOW?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3" type="#_x0000_t202" style="position:absolute;margin-left:50.4pt;margin-top:211.5pt;width:237.6pt;height:3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" filled="f" fillcolor="#b3cfff" stroked="f" strokecolor="#b3cfff" strokeweight="1.5pt">
                <v:fill color2="#3f80cd" focus="100%" type="gradient">
                  <o:fill v:ext="view" type="gradientUnscaled"/>
                </v:fill>
                <v:textbox inset=",0,,0">
                  <w:txbxContent>
                    <w:p w14:paraId="5954D624" w14:textId="18DFD1B6" w:rsidR="00593837" w:rsidRPr="00266BDA" w:rsidRDefault="00593837" w:rsidP="00FD3086">
                      <w:pPr>
                        <w:pStyle w:val="Boxheading-medium"/>
                        <w:jc w:val="center"/>
                        <w:rPr>
                          <w:rFonts w:ascii="Arial Black" w:hAnsi="Arial Black"/>
                          <w:sz w:val="40"/>
                          <w:szCs w:val="40"/>
                        </w:rPr>
                      </w:pPr>
                      <w:r>
                        <w:rPr>
                          <w:rFonts w:ascii="Arial Black" w:hAnsi="Arial Black"/>
                          <w:sz w:val="40"/>
                          <w:szCs w:val="40"/>
                        </w:rPr>
                        <w:t>DID YOU KNOW?</w:t>
                      </w:r>
                    </w:p>
                  </w:txbxContent>
                </v:textbox>
                <w10:wrap type="through" anchorx="page" anchory="page"/>
              </v:shape>
            </w:pict>
          </mc:Fallback>
        </mc:AlternateContent>
      </w:r>
      <w:r w:rsidR="00EB7E61">
        <w:rPr>
          <w:noProof/>
        </w:rPr>
        <mc:AlternateContent>
          <mc:Choice Requires="wps">
            <w:drawing>
              <wp:anchor distT="0" distB="0" distL="114300" distR="114300" simplePos="0" relativeHeight="251648512" behindDoc="0" locked="0" layoutInCell="1" allowOverlap="1" wp14:anchorId="6F947F5A" wp14:editId="14D11A2F">
                <wp:simplePos x="0" y="0"/>
                <wp:positionH relativeFrom="page">
                  <wp:posOffset>3886200</wp:posOffset>
                </wp:positionH>
                <wp:positionV relativeFrom="page">
                  <wp:posOffset>4235450</wp:posOffset>
                </wp:positionV>
                <wp:extent cx="3377565" cy="5946775"/>
                <wp:effectExtent l="0" t="0" r="0" b="22225"/>
                <wp:wrapThrough wrapText="bothSides">
                  <wp:wrapPolygon edited="0">
                    <wp:start x="162" y="0"/>
                    <wp:lineTo x="162" y="21588"/>
                    <wp:lineTo x="21279" y="21588"/>
                    <wp:lineTo x="21279" y="0"/>
                    <wp:lineTo x="162" y="0"/>
                  </wp:wrapPolygon>
                </wp:wrapThrough>
                <wp:docPr id="29"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594677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C06A74B" w14:textId="56D8AB74" w:rsidR="00593837" w:rsidRDefault="009B2356" w:rsidP="00FB65F6">
                            <w:pPr>
                              <w:pStyle w:val="BodyText"/>
                              <w:rPr>
                                <w:rFonts w:ascii="Arial Black" w:hAnsi="Arial Black"/>
                                <w:color w:val="auto"/>
                                <w:sz w:val="24"/>
                              </w:rPr>
                            </w:pPr>
                            <w:r>
                              <w:rPr>
                                <w:rFonts w:ascii="Arial Black" w:hAnsi="Arial Black"/>
                                <w:color w:val="auto"/>
                                <w:sz w:val="24"/>
                              </w:rPr>
                              <w:t>controlled through the LCBO,</w:t>
                            </w:r>
                            <w:r w:rsidR="00593837">
                              <w:rPr>
                                <w:rFonts w:ascii="Arial Black" w:hAnsi="Arial Black"/>
                                <w:color w:val="auto"/>
                                <w:sz w:val="24"/>
                              </w:rPr>
                              <w:t xml:space="preserve"> should not take place within 500 metres of a school. </w:t>
                            </w:r>
                          </w:p>
                          <w:p w14:paraId="70309B98" w14:textId="63254BA7" w:rsidR="00593837" w:rsidRDefault="00593837" w:rsidP="00FB65F6">
                            <w:pPr>
                              <w:pStyle w:val="BodyText"/>
                              <w:rPr>
                                <w:rFonts w:ascii="Arial Black" w:hAnsi="Arial Black"/>
                                <w:color w:val="auto"/>
                                <w:sz w:val="24"/>
                              </w:rPr>
                            </w:pPr>
                            <w:r>
                              <w:rPr>
                                <w:rFonts w:ascii="Arial Black" w:hAnsi="Arial Black"/>
                                <w:color w:val="auto"/>
                                <w:sz w:val="24"/>
                              </w:rPr>
                              <w:t>We strongly agree with her position.</w:t>
                            </w:r>
                          </w:p>
                          <w:p w14:paraId="28D43A42" w14:textId="2ED40F45" w:rsidR="00593837" w:rsidRDefault="00593837" w:rsidP="00FB65F6">
                            <w:pPr>
                              <w:pStyle w:val="BodyText"/>
                              <w:rPr>
                                <w:rFonts w:ascii="Arial Black" w:hAnsi="Arial Black"/>
                                <w:color w:val="auto"/>
                                <w:sz w:val="24"/>
                              </w:rPr>
                            </w:pPr>
                            <w:r>
                              <w:rPr>
                                <w:rFonts w:ascii="Arial Black" w:hAnsi="Arial Black"/>
                                <w:color w:val="auto"/>
                                <w:sz w:val="24"/>
                              </w:rPr>
                              <w:t>Although there is a growing body of evidence that the medical use of marijuana can be very effective against some ailments, recreation</w:t>
                            </w:r>
                            <w:r w:rsidR="009B2356">
                              <w:rPr>
                                <w:rFonts w:ascii="Arial Black" w:hAnsi="Arial Black"/>
                                <w:color w:val="auto"/>
                                <w:sz w:val="24"/>
                              </w:rPr>
                              <w:t>al use of the drug still has</w:t>
                            </w:r>
                            <w:r>
                              <w:rPr>
                                <w:rFonts w:ascii="Arial Black" w:hAnsi="Arial Black"/>
                                <w:color w:val="auto"/>
                                <w:sz w:val="24"/>
                              </w:rPr>
                              <w:t xml:space="preserve"> negative consequences, particularly on young developing brains.</w:t>
                            </w:r>
                          </w:p>
                          <w:p w14:paraId="70CBC1BA" w14:textId="4CE88460" w:rsidR="00593837" w:rsidRPr="00D615C3" w:rsidRDefault="00593837" w:rsidP="00FB65F6">
                            <w:pPr>
                              <w:pStyle w:val="BodyText"/>
                              <w:rPr>
                                <w:rFonts w:ascii="Arial Black" w:hAnsi="Arial Black"/>
                                <w:color w:val="auto"/>
                                <w:sz w:val="24"/>
                              </w:rPr>
                            </w:pPr>
                            <w:r>
                              <w:rPr>
                                <w:rFonts w:ascii="Arial Black" w:hAnsi="Arial Black"/>
                                <w:color w:val="auto"/>
                                <w:sz w:val="24"/>
                              </w:rPr>
                              <w:t>While The Toronto Party has no position of the decriminalization of marijuana, we believe that access must be control and limited. Ms. Kerr’s proposal deserves support.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044" type="#_x0000_t202" style="position:absolute;margin-left:306pt;margin-top:333.5pt;width:265.95pt;height:468.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" mv:complextextbox="1" filled="f" fillcolor="#b3cfff" stroked="f" strokecolor="#b3cfff" strokeweight="1.5pt">
                <v:fill color2="#3f80cd" focus="100%" type="gradient">
                  <o:fill v:ext="view" type="gradientUnscaled"/>
                </v:fill>
                <v:textbox inset=",0,,0">
                  <w:txbxContent>
                    <w:p w14:paraId="1C06A74B" w14:textId="56D8AB74" w:rsidR="00593837" w:rsidRDefault="009B2356" w:rsidP="00FB65F6">
                      <w:pPr>
                        <w:pStyle w:val="BodyText"/>
                        <w:rPr>
                          <w:rFonts w:ascii="Arial Black" w:hAnsi="Arial Black"/>
                          <w:color w:val="auto"/>
                          <w:sz w:val="24"/>
                        </w:rPr>
                      </w:pPr>
                      <w:r>
                        <w:rPr>
                          <w:rFonts w:ascii="Arial Black" w:hAnsi="Arial Black"/>
                          <w:color w:val="auto"/>
                          <w:sz w:val="24"/>
                        </w:rPr>
                        <w:t>controlled through the LCBO,</w:t>
                      </w:r>
                      <w:r w:rsidR="00593837">
                        <w:rPr>
                          <w:rFonts w:ascii="Arial Black" w:hAnsi="Arial Black"/>
                          <w:color w:val="auto"/>
                          <w:sz w:val="24"/>
                        </w:rPr>
                        <w:t xml:space="preserve"> should not take place within 500 metres of a school. </w:t>
                      </w:r>
                    </w:p>
                    <w:p w14:paraId="70309B98" w14:textId="63254BA7" w:rsidR="00593837" w:rsidRDefault="00593837" w:rsidP="00FB65F6">
                      <w:pPr>
                        <w:pStyle w:val="BodyText"/>
                        <w:rPr>
                          <w:rFonts w:ascii="Arial Black" w:hAnsi="Arial Black"/>
                          <w:color w:val="auto"/>
                          <w:sz w:val="24"/>
                        </w:rPr>
                      </w:pPr>
                      <w:r>
                        <w:rPr>
                          <w:rFonts w:ascii="Arial Black" w:hAnsi="Arial Black"/>
                          <w:color w:val="auto"/>
                          <w:sz w:val="24"/>
                        </w:rPr>
                        <w:t>We strongly agree with her position.</w:t>
                      </w:r>
                    </w:p>
                    <w:p w14:paraId="28D43A42" w14:textId="2ED40F45" w:rsidR="00593837" w:rsidRDefault="00593837" w:rsidP="00FB65F6">
                      <w:pPr>
                        <w:pStyle w:val="BodyText"/>
                        <w:rPr>
                          <w:rFonts w:ascii="Arial Black" w:hAnsi="Arial Black"/>
                          <w:color w:val="auto"/>
                          <w:sz w:val="24"/>
                        </w:rPr>
                      </w:pPr>
                      <w:r>
                        <w:rPr>
                          <w:rFonts w:ascii="Arial Black" w:hAnsi="Arial Black"/>
                          <w:color w:val="auto"/>
                          <w:sz w:val="24"/>
                        </w:rPr>
                        <w:t>Although there is a growing body of evidence that the medical use of marijuana can be very effective against some ailments, recreation</w:t>
                      </w:r>
                      <w:r w:rsidR="009B2356">
                        <w:rPr>
                          <w:rFonts w:ascii="Arial Black" w:hAnsi="Arial Black"/>
                          <w:color w:val="auto"/>
                          <w:sz w:val="24"/>
                        </w:rPr>
                        <w:t>al use of the drug still has</w:t>
                      </w:r>
                      <w:r>
                        <w:rPr>
                          <w:rFonts w:ascii="Arial Black" w:hAnsi="Arial Black"/>
                          <w:color w:val="auto"/>
                          <w:sz w:val="24"/>
                        </w:rPr>
                        <w:t xml:space="preserve"> negative consequences, particularly on young developing brains.</w:t>
                      </w:r>
                    </w:p>
                    <w:p w14:paraId="70CBC1BA" w14:textId="4CE88460" w:rsidR="00593837" w:rsidRPr="00D615C3" w:rsidRDefault="00593837" w:rsidP="00FB65F6">
                      <w:pPr>
                        <w:pStyle w:val="BodyText"/>
                        <w:rPr>
                          <w:rFonts w:ascii="Arial Black" w:hAnsi="Arial Black"/>
                          <w:color w:val="auto"/>
                          <w:sz w:val="24"/>
                        </w:rPr>
                      </w:pPr>
                      <w:r>
                        <w:rPr>
                          <w:rFonts w:ascii="Arial Black" w:hAnsi="Arial Black"/>
                          <w:color w:val="auto"/>
                          <w:sz w:val="24"/>
                        </w:rPr>
                        <w:t>While The Toronto Party has no position of the decriminalization of marijuana, we believe that access must be control and limited. Ms. Kerr’s proposal deserves support.</w:t>
                      </w:r>
                    </w:p>
                  </w:txbxContent>
                </v:textbox>
                <w10:wrap type="through" anchorx="page" anchory="page"/>
              </v:shape>
            </w:pict>
          </mc:Fallback>
        </mc:AlternateContent>
      </w:r>
      <w:r w:rsidR="003C076A">
        <w:rPr>
          <w:noProof/>
        </w:rPr>
        <mc:AlternateContent>
          <mc:Choice Requires="wpg">
            <w:drawing>
              <wp:anchor distT="0" distB="0" distL="114300" distR="114300" simplePos="0" relativeHeight="251651584" behindDoc="0" locked="0" layoutInCell="1" allowOverlap="1" wp14:anchorId="30AF5A20" wp14:editId="2E82259F">
                <wp:simplePos x="0" y="0"/>
                <wp:positionH relativeFrom="page">
                  <wp:posOffset>3783965</wp:posOffset>
                </wp:positionH>
                <wp:positionV relativeFrom="page">
                  <wp:posOffset>566420</wp:posOffset>
                </wp:positionV>
                <wp:extent cx="3531235" cy="3333750"/>
                <wp:effectExtent l="0" t="0" r="0" b="19050"/>
                <wp:wrapThrough wrapText="bothSides">
                  <wp:wrapPolygon edited="0">
                    <wp:start x="155" y="0"/>
                    <wp:lineTo x="155" y="21559"/>
                    <wp:lineTo x="21285" y="21559"/>
                    <wp:lineTo x="21285" y="0"/>
                    <wp:lineTo x="155" y="0"/>
                  </wp:wrapPolygon>
                </wp:wrapThrough>
                <wp:docPr id="21" name="Group 21"/>
                <wp:cNvGraphicFramePr/>
                <a:graphic xmlns:a="http://schemas.openxmlformats.org/drawingml/2006/main">
                  <a:graphicData uri="http://schemas.microsoft.com/office/word/2010/wordprocessingGroup">
                    <wpg:wgp>
                      <wpg:cNvGrpSpPr/>
                      <wpg:grpSpPr>
                        <a:xfrm>
                          <a:off x="0" y="0"/>
                          <a:ext cx="3531235" cy="3333750"/>
                          <a:chOff x="0" y="0"/>
                          <a:chExt cx="3531235" cy="3333750"/>
                        </a:xfrm>
                        <a:extLst>
                          <a:ext uri="{0CCBE362-F206-4b92-989A-16890622DB6E}">
                            <ma14:wrappingTextBoxFlag xmlns:ma14="http://schemas.microsoft.com/office/mac/drawingml/2011/main" val="1"/>
                          </a:ext>
                        </a:extLst>
                      </wpg:grpSpPr>
                      <wps:wsp>
                        <wps:cNvPr id="28" name="Text Box 1522"/>
                        <wps:cNvSpPr txBox="1">
                          <a:spLocks noChangeArrowheads="1"/>
                        </wps:cNvSpPr>
                        <wps:spPr bwMode="auto">
                          <a:xfrm>
                            <a:off x="0" y="0"/>
                            <a:ext cx="3531235" cy="333248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8" name="Text Box 8"/>
                        <wps:cNvSpPr txBox="1"/>
                        <wps:spPr>
                          <a:xfrm>
                            <a:off x="671830" y="0"/>
                            <a:ext cx="2767965" cy="323850"/>
                          </a:xfrm>
                          <a:prstGeom prst="rect">
                            <a:avLst/>
                          </a:prstGeom>
                          <a:noFill/>
                          <a:ln>
                            <a:noFill/>
                          </a:ln>
                          <a:effectLst/>
                          <a:extLst>
                            <a:ext uri="{C572A759-6A51-4108-AA02-DFA0A04FC94B}">
                              <ma14:wrappingTextBoxFlag xmlns:ma14="http://schemas.microsoft.com/office/mac/drawingml/2011/main"/>
                            </a:ext>
                          </a:extLst>
                        </wps:spPr>
                        <wps:txbx id="20">
                          <w:txbxContent>
                            <w:p w14:paraId="5BF130BE" w14:textId="1E221CDC" w:rsidR="00593837" w:rsidRDefault="00593837" w:rsidP="00E97EC0">
                              <w:pPr>
                                <w:spacing w:after="120" w:line="360" w:lineRule="auto"/>
                                <w:rPr>
                                  <w:rFonts w:ascii="Arial Black" w:hAnsi="Arial Black"/>
                                </w:rPr>
                              </w:pPr>
                              <w:r>
                                <w:rPr>
                                  <w:rFonts w:ascii="Arial Black" w:hAnsi="Arial Black"/>
                                </w:rPr>
                                <w:t>parents and society as a whol</w:t>
                              </w:r>
                              <w:r w:rsidR="009B2356">
                                <w:rPr>
                                  <w:rFonts w:ascii="Arial Black" w:hAnsi="Arial Black"/>
                                </w:rPr>
                                <w:t>e deserve trustees who always seek</w:t>
                              </w:r>
                              <w:r>
                                <w:rPr>
                                  <w:rFonts w:ascii="Arial Black" w:hAnsi="Arial Black"/>
                                </w:rPr>
                                <w:t xml:space="preserve"> to promote student success.</w:t>
                              </w:r>
                            </w:p>
                            <w:p w14:paraId="3D24F9EE" w14:textId="69FC72E8" w:rsidR="00593837" w:rsidRPr="00D615C3" w:rsidRDefault="00593837" w:rsidP="00E97EC0">
                              <w:pPr>
                                <w:spacing w:after="120" w:line="360" w:lineRule="auto"/>
                                <w:rPr>
                                  <w:rFonts w:ascii="Arial Black" w:hAnsi="Arial Black"/>
                                </w:rPr>
                              </w:pPr>
                              <w:r>
                                <w:rPr>
                                  <w:rFonts w:ascii="Arial Black" w:hAnsi="Arial Black"/>
                                </w:rPr>
                                <w:t>In TDSB Ward 21, where a trustee by-election is being held, The Toronto Party has f</w:t>
                              </w:r>
                              <w:r w:rsidR="009B2356">
                                <w:rPr>
                                  <w:rFonts w:ascii="Arial Black" w:hAnsi="Arial Black"/>
                                </w:rPr>
                                <w:t>ollowed the campaign of child</w:t>
                              </w:r>
                              <w:r>
                                <w:rPr>
                                  <w:rFonts w:ascii="Arial Black" w:hAnsi="Arial Black"/>
                                </w:rPr>
                                <w:t xml:space="preserve"> and parent advocate Sharon Kerr. She has taken the position that any legalized sale of marijuana, which</w:t>
                              </w:r>
                              <w:r w:rsidR="009B2356">
                                <w:rPr>
                                  <w:rFonts w:ascii="Arial Black" w:hAnsi="Arial Black"/>
                                </w:rPr>
                                <w:t xml:space="preserve"> Premier Wynne says should 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499110" y="322580"/>
                            <a:ext cx="2940685" cy="323215"/>
                          </a:xfrm>
                          <a:prstGeom prst="rect">
                            <a:avLst/>
                          </a:prstGeom>
                          <a:noFill/>
                          <a:ln>
                            <a:noFill/>
                          </a:ln>
                          <a:effectLst/>
                          <a:extLst>
                            <a:ext uri="{C572A759-6A51-4108-AA02-DFA0A04FC94B}">
                              <ma14:wrappingTextBoxFlag xmlns:ma14="http://schemas.microsoft.com/office/mac/drawingml/2011/main"/>
                            </a:ext>
                          </a:extLst>
                        </wps:spPr>
                        <wps:linkedTxbx id="2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644525"/>
                            <a:ext cx="3348355" cy="400050"/>
                          </a:xfrm>
                          <a:prstGeom prst="rect">
                            <a:avLst/>
                          </a:prstGeom>
                          <a:noFill/>
                          <a:ln>
                            <a:noFill/>
                          </a:ln>
                          <a:effectLst/>
                          <a:extLst>
                            <a:ext uri="{C572A759-6A51-4108-AA02-DFA0A04FC94B}">
                              <ma14:wrappingTextBoxFlag xmlns:ma14="http://schemas.microsoft.com/office/mac/drawingml/2011/main"/>
                            </a:ext>
                          </a:extLst>
                        </wps:spPr>
                        <wps:linkedTxbx id="2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043305"/>
                            <a:ext cx="3348355" cy="2290445"/>
                          </a:xfrm>
                          <a:prstGeom prst="rect">
                            <a:avLst/>
                          </a:prstGeom>
                          <a:noFill/>
                          <a:ln>
                            <a:noFill/>
                          </a:ln>
                          <a:effectLst/>
                          <a:extLst>
                            <a:ext uri="{C572A759-6A51-4108-AA02-DFA0A04FC94B}">
                              <ma14:wrappingTextBoxFlag xmlns:ma14="http://schemas.microsoft.com/office/mac/drawingml/2011/main"/>
                            </a:ext>
                          </a:extLst>
                        </wps:spPr>
                        <wps:linkedTxbx id="2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1" o:spid="_x0000_s1045" style="position:absolute;margin-left:297.95pt;margin-top:44.6pt;width:278.05pt;height:262.5pt;z-index:251651584;mso-position-horizontal-relative:page;mso-position-vertical-relative:page" coordsize="3531235,3333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" mv:complextextbox="1">
                <v:shape id="Text Box 1522" o:spid="_x0000_s1046" type="#_x0000_t202" style="position:absolute;width:3531235;height:3332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ziy8vQAA&#10;ANsAAAAPAAAAZHJzL2Rvd25yZXYueG1sRE9LCsIwEN0L3iGM4EY01UXRahQRCiJu/BxgaMY22ExK&#10;E7V6erMQXD7ef7XpbC2e1HrjWMF0koAgLpw2XCq4XvLxHIQPyBprx6TgTR42635vhZl2Lz7R8xxK&#10;EUPYZ6igCqHJpPRFRRb9xDXEkbu51mKIsC2lbvEVw20tZ0mSSouGY0OFDe0qKu7nh1WQd5+POaTp&#10;ghfHfFTU+dsnZqfUcNBtlyACdeEv/rn3WsEsjo1f4g+Q6y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3ziy8vQAAANsAAAAPAAAAAAAAAAAAAAAAAJcCAABkcnMvZG93bnJldi54&#10;bWxQSwUGAAAAAAQABAD1AAAAgQMAAAAA&#10;" mv:complextextbox="1" filled="f" fillcolor="#b3cfff" stroked="f" strokecolor="#b3cfff" strokeweight="1.5pt">
                  <v:fill color2="#3f80cd" focus="100%" type="gradient">
                    <o:fill v:ext="view" type="gradientUnscaled"/>
                  </v:fill>
                  <v:textbox inset=",0,,0"/>
                </v:shape>
                <v:shape id="Text Box 8" o:spid="_x0000_s1047" type="#_x0000_t202" style="position:absolute;left:671830;width:2767965;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w:p w14:paraId="5BF130BE" w14:textId="1E221CDC" w:rsidR="00593837" w:rsidRDefault="00593837" w:rsidP="00E97EC0">
                        <w:pPr>
                          <w:spacing w:after="120" w:line="360" w:lineRule="auto"/>
                          <w:rPr>
                            <w:rFonts w:ascii="Arial Black" w:hAnsi="Arial Black"/>
                          </w:rPr>
                        </w:pPr>
                        <w:r>
                          <w:rPr>
                            <w:rFonts w:ascii="Arial Black" w:hAnsi="Arial Black"/>
                          </w:rPr>
                          <w:t>parents and society as a whol</w:t>
                        </w:r>
                        <w:r w:rsidR="009B2356">
                          <w:rPr>
                            <w:rFonts w:ascii="Arial Black" w:hAnsi="Arial Black"/>
                          </w:rPr>
                          <w:t>e deserve trustees who always seek</w:t>
                        </w:r>
                        <w:r>
                          <w:rPr>
                            <w:rFonts w:ascii="Arial Black" w:hAnsi="Arial Black"/>
                          </w:rPr>
                          <w:t xml:space="preserve"> to promote student success.</w:t>
                        </w:r>
                      </w:p>
                      <w:p w14:paraId="3D24F9EE" w14:textId="69FC72E8" w:rsidR="00593837" w:rsidRPr="00D615C3" w:rsidRDefault="00593837" w:rsidP="00E97EC0">
                        <w:pPr>
                          <w:spacing w:after="120" w:line="360" w:lineRule="auto"/>
                          <w:rPr>
                            <w:rFonts w:ascii="Arial Black" w:hAnsi="Arial Black"/>
                          </w:rPr>
                        </w:pPr>
                        <w:r>
                          <w:rPr>
                            <w:rFonts w:ascii="Arial Black" w:hAnsi="Arial Black"/>
                          </w:rPr>
                          <w:t>In TDSB Ward 21, where a trustee by-election is being held, The Toronto Party has f</w:t>
                        </w:r>
                        <w:r w:rsidR="009B2356">
                          <w:rPr>
                            <w:rFonts w:ascii="Arial Black" w:hAnsi="Arial Black"/>
                          </w:rPr>
                          <w:t>ollowed the campaign of child</w:t>
                        </w:r>
                        <w:r>
                          <w:rPr>
                            <w:rFonts w:ascii="Arial Black" w:hAnsi="Arial Black"/>
                          </w:rPr>
                          <w:t xml:space="preserve"> and parent advocate Sharon Kerr. She has taken the position that any legalized sale of marijuana, which</w:t>
                        </w:r>
                        <w:r w:rsidR="009B2356">
                          <w:rPr>
                            <w:rFonts w:ascii="Arial Black" w:hAnsi="Arial Black"/>
                          </w:rPr>
                          <w:t xml:space="preserve"> Premier Wynne says should be</w:t>
                        </w:r>
                      </w:p>
                    </w:txbxContent>
                  </v:textbox>
                </v:shape>
                <v:shape id="Text Box 9" o:spid="_x0000_s1048" type="#_x0000_t202" style="position:absolute;left:499110;top:322580;width:2940685;height:323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2" inset="0,0,0,0">
                    <w:txbxContent/>
                  </v:textbox>
                </v:shape>
                <v:shape id="Text Box 12" o:spid="_x0000_s1049" type="#_x0000_t202" style="position:absolute;left:91440;top:644525;width:3348355;height:400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20" inset="0,0,0,0">
                    <w:txbxContent/>
                  </v:textbox>
                </v:shape>
                <v:shape id="Text Box 20" o:spid="_x0000_s1050" type="#_x0000_t202" style="position:absolute;left:91440;top:1043305;width:3348355;height:2290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v:textbox>
                </v:shape>
                <w10:wrap type="through" anchorx="page" anchory="page"/>
              </v:group>
            </w:pict>
          </mc:Fallback>
        </mc:AlternateContent>
      </w:r>
      <w:r w:rsidR="00F15558">
        <w:rPr>
          <w:noProof/>
        </w:rPr>
        <mc:AlternateContent>
          <mc:Choice Requires="wps">
            <w:drawing>
              <wp:anchor distT="0" distB="0" distL="114300" distR="114300" simplePos="0" relativeHeight="251627008" behindDoc="0" locked="0" layoutInCell="1" allowOverlap="1" wp14:anchorId="3859FF9D" wp14:editId="229908C4">
                <wp:simplePos x="0" y="0"/>
                <wp:positionH relativeFrom="page">
                  <wp:posOffset>548640</wp:posOffset>
                </wp:positionH>
                <wp:positionV relativeFrom="page">
                  <wp:posOffset>567690</wp:posOffset>
                </wp:positionV>
                <wp:extent cx="3235960" cy="1985010"/>
                <wp:effectExtent l="0" t="0" r="15240" b="21590"/>
                <wp:wrapNone/>
                <wp:docPr id="1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1985010"/>
                        </a:xfrm>
                        <a:prstGeom prst="rect">
                          <a:avLst/>
                        </a:prstGeom>
                        <a:solidFill>
                          <a:srgbClr val="630000"/>
                        </a:solidFill>
                        <a:ln>
                          <a:solidFill>
                            <a:schemeClr val="bg1"/>
                          </a:solidFill>
                        </a:ln>
                        <a:effectLst/>
                        <a:extLst/>
                      </wps:spPr>
                      <wps:txbx>
                        <w:txbxContent>
                          <w:p w14:paraId="14DDFDB6" w14:textId="77777777" w:rsidR="00593837" w:rsidRDefault="00593837" w:rsidP="00F56F78">
                            <w:pPr>
                              <w:rPr>
                                <w:rFonts w:ascii="Arial Black" w:hAnsi="Arial Black"/>
                                <w:color w:val="FFFFFF" w:themeColor="background1"/>
                              </w:rPr>
                            </w:pPr>
                          </w:p>
                          <w:p w14:paraId="235AE9B7" w14:textId="77777777" w:rsidR="00593837" w:rsidRDefault="00593837" w:rsidP="00F56F78">
                            <w:pPr>
                              <w:jc w:val="center"/>
                              <w:rPr>
                                <w:rFonts w:ascii="Arial Black" w:hAnsi="Arial Black"/>
                                <w:color w:val="FFFFFF" w:themeColor="background1"/>
                              </w:rPr>
                            </w:pPr>
                            <w:r>
                              <w:rPr>
                                <w:rFonts w:ascii="Arial Black" w:hAnsi="Arial Black"/>
                                <w:color w:val="FFFFFF" w:themeColor="background1"/>
                              </w:rPr>
                              <w:t>Toronto Party Announcements</w:t>
                            </w:r>
                          </w:p>
                          <w:p w14:paraId="71C4C69A" w14:textId="77777777" w:rsidR="00593837" w:rsidRDefault="00593837" w:rsidP="00F56F78">
                            <w:pPr>
                              <w:rPr>
                                <w:rFonts w:ascii="Arial Black" w:hAnsi="Arial Black"/>
                                <w:color w:val="FFFFFF" w:themeColor="background1"/>
                              </w:rPr>
                            </w:pPr>
                          </w:p>
                          <w:p w14:paraId="24942BD5" w14:textId="6D873C2A" w:rsidR="00593837" w:rsidRDefault="00593837" w:rsidP="00232917">
                            <w:pPr>
                              <w:rPr>
                                <w:rFonts w:ascii="Arial Black" w:hAnsi="Arial Black"/>
                                <w:color w:val="FFFFFF" w:themeColor="background1"/>
                              </w:rPr>
                            </w:pPr>
                            <w:r>
                              <w:rPr>
                                <w:rFonts w:ascii="Arial Black" w:hAnsi="Arial Black"/>
                                <w:color w:val="FFFFFF" w:themeColor="background1"/>
                              </w:rPr>
                              <w:t xml:space="preserve">The Toronto Party is endorsing Sharon Kerr for election to the position of TDSB Trustee in the Ward 21 by-election. </w:t>
                            </w:r>
                          </w:p>
                          <w:p w14:paraId="636260D8" w14:textId="77777777" w:rsidR="00593837" w:rsidRPr="00284D96" w:rsidRDefault="00593837" w:rsidP="002F6161">
                            <w:pPr>
                              <w:jc w:val="center"/>
                              <w:rPr>
                                <w:rFonts w:ascii="Arial Black" w:hAnsi="Arial Black"/>
                                <w:color w:val="FFFFFF" w:themeColor="background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51" style="position:absolute;margin-left:43.2pt;margin-top:44.7pt;width:254.8pt;height:156.3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" fillcolor="#630000" strokecolor="white [3212]">
                <v:textbox inset=",7.2pt,,7.2pt">
                  <w:txbxContent>
                    <w:p w14:paraId="14DDFDB6" w14:textId="77777777" w:rsidR="00593837" w:rsidRDefault="00593837" w:rsidP="00F56F78">
                      <w:pPr>
                        <w:rPr>
                          <w:rFonts w:ascii="Arial Black" w:hAnsi="Arial Black"/>
                          <w:color w:val="FFFFFF" w:themeColor="background1"/>
                        </w:rPr>
                      </w:pPr>
                    </w:p>
                    <w:p w14:paraId="235AE9B7" w14:textId="77777777" w:rsidR="00593837" w:rsidRDefault="00593837" w:rsidP="00F56F78">
                      <w:pPr>
                        <w:jc w:val="center"/>
                        <w:rPr>
                          <w:rFonts w:ascii="Arial Black" w:hAnsi="Arial Black"/>
                          <w:color w:val="FFFFFF" w:themeColor="background1"/>
                        </w:rPr>
                      </w:pPr>
                      <w:r>
                        <w:rPr>
                          <w:rFonts w:ascii="Arial Black" w:hAnsi="Arial Black"/>
                          <w:color w:val="FFFFFF" w:themeColor="background1"/>
                        </w:rPr>
                        <w:t>Toronto Party Announcements</w:t>
                      </w:r>
                    </w:p>
                    <w:p w14:paraId="71C4C69A" w14:textId="77777777" w:rsidR="00593837" w:rsidRDefault="00593837" w:rsidP="00F56F78">
                      <w:pPr>
                        <w:rPr>
                          <w:rFonts w:ascii="Arial Black" w:hAnsi="Arial Black"/>
                          <w:color w:val="FFFFFF" w:themeColor="background1"/>
                        </w:rPr>
                      </w:pPr>
                    </w:p>
                    <w:p w14:paraId="24942BD5" w14:textId="6D873C2A" w:rsidR="00593837" w:rsidRDefault="00593837" w:rsidP="00232917">
                      <w:pPr>
                        <w:rPr>
                          <w:rFonts w:ascii="Arial Black" w:hAnsi="Arial Black"/>
                          <w:color w:val="FFFFFF" w:themeColor="background1"/>
                        </w:rPr>
                      </w:pPr>
                      <w:r>
                        <w:rPr>
                          <w:rFonts w:ascii="Arial Black" w:hAnsi="Arial Black"/>
                          <w:color w:val="FFFFFF" w:themeColor="background1"/>
                        </w:rPr>
                        <w:t xml:space="preserve">The Toronto Party is endorsing Sharon Kerr for election to the position of TDSB Trustee in the Ward 21 by-election. </w:t>
                      </w:r>
                    </w:p>
                    <w:p w14:paraId="636260D8" w14:textId="77777777" w:rsidR="00593837" w:rsidRPr="00284D96" w:rsidRDefault="00593837" w:rsidP="002F6161">
                      <w:pPr>
                        <w:jc w:val="center"/>
                        <w:rPr>
                          <w:rFonts w:ascii="Arial Black" w:hAnsi="Arial Black"/>
                          <w:color w:val="FFFFFF" w:themeColor="background1"/>
                        </w:rPr>
                      </w:pPr>
                    </w:p>
                  </w:txbxContent>
                </v:textbox>
                <w10:wrap anchorx="page" anchory="page"/>
              </v:rect>
            </w:pict>
          </mc:Fallback>
        </mc:AlternateContent>
      </w:r>
      <w:r w:rsidR="00D615C3">
        <w:rPr>
          <w:noProof/>
        </w:rPr>
        <mc:AlternateContent>
          <mc:Choice Requires="wps">
            <w:drawing>
              <wp:anchor distT="0" distB="0" distL="114300" distR="114300" simplePos="0" relativeHeight="251647488" behindDoc="0" locked="0" layoutInCell="1" allowOverlap="1" wp14:anchorId="4C49F44D" wp14:editId="63F1FDE6">
                <wp:simplePos x="0" y="0"/>
                <wp:positionH relativeFrom="page">
                  <wp:posOffset>3937635</wp:posOffset>
                </wp:positionH>
                <wp:positionV relativeFrom="page">
                  <wp:posOffset>3943350</wp:posOffset>
                </wp:positionV>
                <wp:extent cx="3321050" cy="195580"/>
                <wp:effectExtent l="0" t="0" r="31750" b="33020"/>
                <wp:wrapThrough wrapText="bothSides">
                  <wp:wrapPolygon edited="0">
                    <wp:start x="0" y="0"/>
                    <wp:lineTo x="0" y="22442"/>
                    <wp:lineTo x="21641" y="22442"/>
                    <wp:lineTo x="21641" y="0"/>
                    <wp:lineTo x="0" y="0"/>
                  </wp:wrapPolygon>
                </wp:wrapThrough>
                <wp:docPr id="27"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95580"/>
                        </a:xfrm>
                        <a:prstGeom prst="rect">
                          <a:avLst/>
                        </a:prstGeom>
                        <a:solidFill>
                          <a:srgbClr val="630000"/>
                        </a:solidFill>
                        <a:ln>
                          <a:solidFill>
                            <a:schemeClr val="bg1"/>
                          </a:solidFill>
                        </a:ln>
                        <a:effectLst/>
                        <a:extLst>
                          <a:ext uri="{FAA26D3D-D897-4be2-8F04-BA451C77F1D7}">
                            <ma14:placeholderFlag xmlns:ma14="http://schemas.microsoft.com/office/mac/drawingml/2011/main"/>
                          </a:ext>
                        </a:extLst>
                      </wps:spPr>
                      <wps:txbx>
                        <w:txbxContent>
                          <w:p w14:paraId="7D79F7C2" w14:textId="3576E176" w:rsidR="00593837" w:rsidRPr="000E04FA" w:rsidRDefault="00593837" w:rsidP="000E04FA">
                            <w:pPr>
                              <w:pStyle w:val="Heading4"/>
                              <w:jc w:val="center"/>
                              <w:rPr>
                                <w:rFonts w:ascii="Arial Black" w:hAnsi="Arial Black"/>
                                <w:sz w:val="24"/>
                              </w:rPr>
                            </w:pPr>
                            <w:r>
                              <w:rPr>
                                <w:rFonts w:ascii="Arial Black" w:hAnsi="Arial Black"/>
                                <w:color w:val="FFFFFF" w:themeColor="background1"/>
                                <w:sz w:val="24"/>
                              </w:rPr>
                              <w:t>Candidate Kerr has good proposal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52" type="#_x0000_t202" style="position:absolute;margin-left:310.05pt;margin-top:310.5pt;width:261.5pt;height:15.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" fillcolor="#630000" strokecolor="white [3212]">
                <v:textbox inset=",0,,0">
                  <w:txbxContent>
                    <w:p w14:paraId="7D79F7C2" w14:textId="3576E176" w:rsidR="00593837" w:rsidRPr="000E04FA" w:rsidRDefault="00593837" w:rsidP="000E04FA">
                      <w:pPr>
                        <w:pStyle w:val="Heading4"/>
                        <w:jc w:val="center"/>
                        <w:rPr>
                          <w:rFonts w:ascii="Arial Black" w:hAnsi="Arial Black"/>
                          <w:sz w:val="24"/>
                        </w:rPr>
                      </w:pPr>
                      <w:r>
                        <w:rPr>
                          <w:rFonts w:ascii="Arial Black" w:hAnsi="Arial Black"/>
                          <w:color w:val="FFFFFF" w:themeColor="background1"/>
                          <w:sz w:val="24"/>
                        </w:rPr>
                        <w:t>Candidate Kerr has good proposal</w:t>
                      </w:r>
                    </w:p>
                  </w:txbxContent>
                </v:textbox>
                <w10:wrap type="through" anchorx="page" anchory="page"/>
              </v:shape>
            </w:pict>
          </mc:Fallback>
        </mc:AlternateContent>
      </w:r>
      <w:r w:rsidR="000E04FA">
        <w:rPr>
          <w:noProof/>
        </w:rPr>
        <mc:AlternateContent>
          <mc:Choice Requires="wps">
            <w:drawing>
              <wp:anchor distT="0" distB="0" distL="114300" distR="114300" simplePos="0" relativeHeight="251652608" behindDoc="0" locked="0" layoutInCell="1" allowOverlap="1" wp14:anchorId="229D4D94" wp14:editId="55A65152">
                <wp:simplePos x="0" y="0"/>
                <wp:positionH relativeFrom="page">
                  <wp:posOffset>3478530</wp:posOffset>
                </wp:positionH>
                <wp:positionV relativeFrom="page">
                  <wp:posOffset>138430</wp:posOffset>
                </wp:positionV>
                <wp:extent cx="868680" cy="855980"/>
                <wp:effectExtent l="0" t="25400" r="20320" b="7620"/>
                <wp:wrapTight wrapText="bothSides">
                  <wp:wrapPolygon edited="0">
                    <wp:start x="3135" y="1796"/>
                    <wp:lineTo x="-3475" y="5614"/>
                    <wp:lineTo x="2903" y="19569"/>
                    <wp:lineTo x="9612" y="22063"/>
                    <wp:lineTo x="11597" y="21836"/>
                    <wp:lineTo x="17326" y="19139"/>
                    <wp:lineTo x="17899" y="18869"/>
                    <wp:lineTo x="19352" y="17479"/>
                    <wp:lineTo x="21851" y="9237"/>
                    <wp:lineTo x="18663" y="2259"/>
                    <wp:lineTo x="11995" y="-1667"/>
                    <wp:lineTo x="9437" y="-1170"/>
                    <wp:lineTo x="3135" y="1796"/>
                  </wp:wrapPolygon>
                </wp:wrapTight>
                <wp:docPr id="17" name="AutoShape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492915">
                          <a:off x="0" y="0"/>
                          <a:ext cx="868680" cy="855980"/>
                        </a:xfrm>
                        <a:prstGeom prst="star32">
                          <a:avLst>
                            <a:gd name="adj" fmla="val 41759"/>
                          </a:avLst>
                        </a:prstGeom>
                        <a:solidFill>
                          <a:schemeClr val="accent3">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 uri="{FAA26D3D-D897-4be2-8F04-BA451C77F1D7}">
                            <ma14:placeholderFlag xmlns:ma14="http://schemas.microsoft.com/office/mac/drawingml/2011/main" val="1"/>
                          </a:ext>
                        </a:extLst>
                      </wps:spPr>
                      <wps:txbx>
                        <w:txbxContent>
                          <w:p w14:paraId="437A98AA" w14:textId="77777777" w:rsidR="00593837" w:rsidRPr="003C568E" w:rsidRDefault="00593837" w:rsidP="00A10F33">
                            <w:pPr>
                              <w:jc w:val="center"/>
                              <w:rPr>
                                <w:rFonts w:asciiTheme="majorHAnsi" w:hAnsiTheme="majorHAnsi"/>
                                <w:b/>
                                <w:bCs/>
                                <w:color w:val="FFFFFF" w:themeColor="background1"/>
                                <w:spacing w:val="-8"/>
                                <w:sz w:val="28"/>
                                <w:szCs w:val="28"/>
                              </w:rPr>
                            </w:pPr>
                            <w:r w:rsidRPr="003C568E">
                              <w:rPr>
                                <w:rFonts w:asciiTheme="majorHAnsi" w:hAnsiTheme="majorHAnsi"/>
                                <w:b/>
                                <w:bCs/>
                                <w:color w:val="FFFFFF" w:themeColor="background1"/>
                                <w:spacing w:val="-8"/>
                                <w:sz w:val="28"/>
                                <w:szCs w:val="28"/>
                              </w:rPr>
                              <w:t>cont.</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_x0000_s1053" type="#_x0000_t60" style="position:absolute;margin-left:273.9pt;margin-top:10.9pt;width:68.4pt;height:67.4pt;rotation:1630661fd;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" adj="1780" fillcolor="#ffae00 [3206]" stroked="f" strokecolor="#b3cfff" strokeweight="1.5pt">
                <v:stroke o:forcedash="t"/>
                <v:shadow opacity="42597f" mv:blur="38100f" offset="0,2pt"/>
                <o:lock v:ext="edit" aspectratio="t"/>
                <v:textbox inset="0,0,0,0">
                  <w:txbxContent>
                    <w:p w14:paraId="437A98AA" w14:textId="77777777" w:rsidR="00593837" w:rsidRPr="003C568E" w:rsidRDefault="00593837" w:rsidP="00A10F33">
                      <w:pPr>
                        <w:jc w:val="center"/>
                        <w:rPr>
                          <w:rFonts w:asciiTheme="majorHAnsi" w:hAnsiTheme="majorHAnsi"/>
                          <w:b/>
                          <w:bCs/>
                          <w:color w:val="FFFFFF" w:themeColor="background1"/>
                          <w:spacing w:val="-8"/>
                          <w:sz w:val="28"/>
                          <w:szCs w:val="28"/>
                        </w:rPr>
                      </w:pPr>
                      <w:r w:rsidRPr="003C568E">
                        <w:rPr>
                          <w:rFonts w:asciiTheme="majorHAnsi" w:hAnsiTheme="majorHAnsi"/>
                          <w:b/>
                          <w:bCs/>
                          <w:color w:val="FFFFFF" w:themeColor="background1"/>
                          <w:spacing w:val="-8"/>
                          <w:sz w:val="28"/>
                          <w:szCs w:val="28"/>
                        </w:rPr>
                        <w:t>cont.</w:t>
                      </w:r>
                    </w:p>
                  </w:txbxContent>
                </v:textbox>
                <w10:wrap type="tight" anchorx="page" anchory="page"/>
              </v:shape>
            </w:pict>
          </mc:Fallback>
        </mc:AlternateContent>
      </w:r>
    </w:p>
    <w:p w14:paraId="1AEFF378" w14:textId="4F56FECE" w:rsidR="00DB089A" w:rsidRDefault="00B66950" w:rsidP="00A050F9">
      <w:r>
        <w:rPr>
          <w:noProof/>
        </w:rPr>
        <w:lastRenderedPageBreak/>
        <mc:AlternateContent>
          <mc:Choice Requires="wps">
            <w:drawing>
              <wp:anchor distT="0" distB="0" distL="114300" distR="114300" simplePos="0" relativeHeight="251667968" behindDoc="0" locked="0" layoutInCell="1" allowOverlap="1" wp14:anchorId="20D65B6B" wp14:editId="3E1912C6">
                <wp:simplePos x="0" y="0"/>
                <wp:positionH relativeFrom="page">
                  <wp:posOffset>2120900</wp:posOffset>
                </wp:positionH>
                <wp:positionV relativeFrom="page">
                  <wp:posOffset>1047750</wp:posOffset>
                </wp:positionV>
                <wp:extent cx="4965700" cy="1924050"/>
                <wp:effectExtent l="0" t="0" r="0" b="6350"/>
                <wp:wrapThrough wrapText="bothSides">
                  <wp:wrapPolygon edited="0">
                    <wp:start x="110" y="0"/>
                    <wp:lineTo x="110" y="21386"/>
                    <wp:lineTo x="21324" y="21386"/>
                    <wp:lineTo x="21324" y="0"/>
                    <wp:lineTo x="110" y="0"/>
                  </wp:wrapPolygon>
                </wp:wrapThrough>
                <wp:docPr id="7" name="Text 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92405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C7CE092" w14:textId="1C664396" w:rsidR="00593837" w:rsidRDefault="00593837" w:rsidP="00A050F9">
                            <w:pPr>
                              <w:pStyle w:val="BoxText-Left"/>
                              <w:rPr>
                                <w:rFonts w:ascii="Arial Black" w:hAnsi="Arial Black"/>
                              </w:rPr>
                            </w:pPr>
                            <w:r>
                              <w:rPr>
                                <w:rFonts w:ascii="Arial Black" w:hAnsi="Arial Black"/>
                              </w:rPr>
                              <w:t>Scarborough MP and former police chief, Bill Blair, has been picked by Prime Minister Trudeau to lead the federal government’s plan to legalize marijuana.</w:t>
                            </w:r>
                          </w:p>
                          <w:p w14:paraId="685EEAE5" w14:textId="46F1F932" w:rsidR="00593837" w:rsidRDefault="00593837" w:rsidP="00A050F9">
                            <w:pPr>
                              <w:pStyle w:val="BoxText-Left"/>
                              <w:rPr>
                                <w:rFonts w:ascii="Arial Black" w:hAnsi="Arial Black"/>
                              </w:rPr>
                            </w:pPr>
                            <w:r>
                              <w:rPr>
                                <w:rFonts w:ascii="Arial Black" w:hAnsi="Arial Black"/>
                              </w:rPr>
                              <w:t>Blair is expected to work with a three-member cabinet committee and a proposed federal-provincial-territorial task force to implement the plan.</w:t>
                            </w:r>
                          </w:p>
                          <w:p w14:paraId="61384668" w14:textId="77777777" w:rsidR="00593837" w:rsidRPr="002D6409" w:rsidRDefault="00593837" w:rsidP="00A050F9">
                            <w:pPr>
                              <w:pStyle w:val="BoxText-Left"/>
                              <w:rPr>
                                <w:rFonts w:ascii="Arial Black" w:hAnsi="Arial Black"/>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8" o:spid="_x0000_s1054" type="#_x0000_t202" style="position:absolute;margin-left:167pt;margin-top:82.5pt;width:391pt;height:15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" mv:complextextbox="1" filled="f" fillcolor="#b3cfff" stroked="f" strokecolor="#b3cfff" strokeweight="1.5pt">
                <v:fill color2="#3f80cd" focus="100%" type="gradient">
                  <o:fill v:ext="view" type="gradientUnscaled"/>
                </v:fill>
                <v:textbox inset=",0,,0">
                  <w:txbxContent>
                    <w:p w14:paraId="0C7CE092" w14:textId="1C664396" w:rsidR="00593837" w:rsidRDefault="00593837" w:rsidP="00A050F9">
                      <w:pPr>
                        <w:pStyle w:val="BoxText-Left"/>
                        <w:rPr>
                          <w:rFonts w:ascii="Arial Black" w:hAnsi="Arial Black"/>
                        </w:rPr>
                      </w:pPr>
                      <w:r>
                        <w:rPr>
                          <w:rFonts w:ascii="Arial Black" w:hAnsi="Arial Black"/>
                        </w:rPr>
                        <w:t>Scarborough MP and former police chief, Bill Blair, has been picked by Prime Minister Trudeau to lead the federal government’s plan to legalize marijuana.</w:t>
                      </w:r>
                    </w:p>
                    <w:p w14:paraId="685EEAE5" w14:textId="46F1F932" w:rsidR="00593837" w:rsidRDefault="00593837" w:rsidP="00A050F9">
                      <w:pPr>
                        <w:pStyle w:val="BoxText-Left"/>
                        <w:rPr>
                          <w:rFonts w:ascii="Arial Black" w:hAnsi="Arial Black"/>
                        </w:rPr>
                      </w:pPr>
                      <w:r>
                        <w:rPr>
                          <w:rFonts w:ascii="Arial Black" w:hAnsi="Arial Black"/>
                        </w:rPr>
                        <w:t>Blair is expected to work with a three-member cabinet committee and a proposed federal-provincial-territorial task force to implement the plan.</w:t>
                      </w:r>
                    </w:p>
                    <w:p w14:paraId="61384668" w14:textId="77777777" w:rsidR="00593837" w:rsidRPr="002D6409" w:rsidRDefault="00593837" w:rsidP="00A050F9">
                      <w:pPr>
                        <w:pStyle w:val="BoxText-Left"/>
                        <w:rPr>
                          <w:rFonts w:ascii="Arial Black" w:hAnsi="Arial Black"/>
                        </w:rPr>
                      </w:pPr>
                    </w:p>
                  </w:txbxContent>
                </v:textbox>
                <w10:wrap type="through" anchorx="page" anchory="page"/>
              </v:shape>
            </w:pict>
          </mc:Fallback>
        </mc:AlternateContent>
      </w:r>
      <w:r>
        <w:rPr>
          <w:noProof/>
        </w:rPr>
        <w:drawing>
          <wp:anchor distT="0" distB="0" distL="114300" distR="114300" simplePos="0" relativeHeight="251718144" behindDoc="0" locked="0" layoutInCell="1" allowOverlap="1" wp14:anchorId="7DF0411B" wp14:editId="03CA666F">
            <wp:simplePos x="0" y="0"/>
            <wp:positionH relativeFrom="page">
              <wp:posOffset>629285</wp:posOffset>
            </wp:positionH>
            <wp:positionV relativeFrom="page">
              <wp:posOffset>1449705</wp:posOffset>
            </wp:positionV>
            <wp:extent cx="1402715" cy="1052195"/>
            <wp:effectExtent l="0" t="0" r="0" b="0"/>
            <wp:wrapThrough wrapText="bothSides">
              <wp:wrapPolygon edited="0">
                <wp:start x="0" y="0"/>
                <wp:lineTo x="0" y="20857"/>
                <wp:lineTo x="21121" y="20857"/>
                <wp:lineTo x="21121" y="0"/>
                <wp:lineTo x="0" y="0"/>
              </wp:wrapPolygon>
            </wp:wrapThrough>
            <wp:docPr id="24" name="Picture 24" descr="Macintosh HD:Users:stephenthiele:Desktop:1212-b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enthiele:Desktop:1212-blai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71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7C3">
        <w:rPr>
          <w:noProof/>
        </w:rPr>
        <mc:AlternateContent>
          <mc:Choice Requires="wps">
            <w:drawing>
              <wp:anchor distT="0" distB="0" distL="114300" distR="114300" simplePos="0" relativeHeight="251670016" behindDoc="0" locked="0" layoutInCell="1" allowOverlap="1" wp14:anchorId="678AC24C" wp14:editId="105EAF35">
                <wp:simplePos x="0" y="0"/>
                <wp:positionH relativeFrom="page">
                  <wp:posOffset>548640</wp:posOffset>
                </wp:positionH>
                <wp:positionV relativeFrom="page">
                  <wp:posOffset>3187700</wp:posOffset>
                </wp:positionV>
                <wp:extent cx="3534410" cy="4470400"/>
                <wp:effectExtent l="0" t="0" r="0" b="0"/>
                <wp:wrapThrough wrapText="bothSides">
                  <wp:wrapPolygon edited="0">
                    <wp:start x="155" y="0"/>
                    <wp:lineTo x="155" y="21477"/>
                    <wp:lineTo x="21266" y="21477"/>
                    <wp:lineTo x="21266" y="0"/>
                    <wp:lineTo x="155" y="0"/>
                  </wp:wrapPolygon>
                </wp:wrapThrough>
                <wp:docPr id="11"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4704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45CBE55" w14:textId="61F9DCF4" w:rsidR="00593837" w:rsidRDefault="00593837" w:rsidP="00274DC4">
                            <w:pPr>
                              <w:pStyle w:val="BodyText"/>
                              <w:jc w:val="center"/>
                              <w:rPr>
                                <w:rFonts w:ascii="Arial Black" w:hAnsi="Arial Black"/>
                                <w:b/>
                              </w:rPr>
                            </w:pPr>
                            <w:r>
                              <w:rPr>
                                <w:rFonts w:ascii="Arial Black" w:hAnsi="Arial Black"/>
                                <w:b/>
                              </w:rPr>
                              <w:t>Future considerations?</w:t>
                            </w:r>
                          </w:p>
                          <w:p w14:paraId="5BD58DEE" w14:textId="1B7430EA" w:rsidR="00593837" w:rsidRPr="00FE7472" w:rsidRDefault="00593837" w:rsidP="00274DC4">
                            <w:pPr>
                              <w:pStyle w:val="BodyText"/>
                              <w:jc w:val="both"/>
                              <w:rPr>
                                <w:rFonts w:ascii="Arial Black" w:hAnsi="Arial Black"/>
                                <w:b/>
                              </w:rPr>
                            </w:pPr>
                            <w:r>
                              <w:rPr>
                                <w:rFonts w:ascii="Arial Black" w:hAnsi="Arial Black"/>
                                <w:b/>
                              </w:rPr>
                              <w:t xml:space="preserve">Although Prime Minister Trudeau has committed the Federal Liberal government to legalizing the recreational use of marijuana and has now appointed former Toronto Police Chief and current Scarborough MP Bill Blair to implement the Liberal plan, advanced science is producing a rise in marijuana THC levels and increasing the chance of harmful effects. Edibles and the growing trend of dabbing may be providing stronger THC doses and stronger effects as well. </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0" o:spid="_x0000_s1055" type="#_x0000_t202" style="position:absolute;margin-left:43.2pt;margin-top:251pt;width:278.3pt;height:35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" mv:complextextbox="1" filled="f" fillcolor="#b3cfff" stroked="f" strokecolor="#b3cfff" strokeweight="1.5pt">
                <v:fill color2="#3f80cd" focus="100%" type="gradient">
                  <o:fill v:ext="view" type="gradientUnscaled"/>
                </v:fill>
                <v:textbox inset=",0,,0">
                  <w:txbxContent>
                    <w:p w14:paraId="245CBE55" w14:textId="61F9DCF4" w:rsidR="00593837" w:rsidRDefault="00593837" w:rsidP="00274DC4">
                      <w:pPr>
                        <w:pStyle w:val="BodyText"/>
                        <w:jc w:val="center"/>
                        <w:rPr>
                          <w:rFonts w:ascii="Arial Black" w:hAnsi="Arial Black"/>
                          <w:b/>
                        </w:rPr>
                      </w:pPr>
                      <w:r>
                        <w:rPr>
                          <w:rFonts w:ascii="Arial Black" w:hAnsi="Arial Black"/>
                          <w:b/>
                        </w:rPr>
                        <w:t>Future considerations?</w:t>
                      </w:r>
                    </w:p>
                    <w:p w14:paraId="5BD58DEE" w14:textId="1B7430EA" w:rsidR="00593837" w:rsidRPr="00FE7472" w:rsidRDefault="00593837" w:rsidP="00274DC4">
                      <w:pPr>
                        <w:pStyle w:val="BodyText"/>
                        <w:jc w:val="both"/>
                        <w:rPr>
                          <w:rFonts w:ascii="Arial Black" w:hAnsi="Arial Black"/>
                          <w:b/>
                        </w:rPr>
                      </w:pPr>
                      <w:r>
                        <w:rPr>
                          <w:rFonts w:ascii="Arial Black" w:hAnsi="Arial Black"/>
                          <w:b/>
                        </w:rPr>
                        <w:t xml:space="preserve">Although Prime Minister Trudeau has committed the Federal Liberal government to legalizing the recreational use of marijuana and has now appointed former Toronto Police Chief and current Scarborough MP Bill Blair to implement the Liberal plan, advanced science is producing a rise in marijuana THC levels and increasing the chance of harmful effects. Edibles and the growing trend of dabbing may be providing stronger THC doses and stronger effects as well. </w:t>
                      </w:r>
                    </w:p>
                  </w:txbxContent>
                </v:textbox>
                <w10:wrap type="through" anchorx="page" anchory="page"/>
              </v:shape>
            </w:pict>
          </mc:Fallback>
        </mc:AlternateContent>
      </w:r>
      <w:r w:rsidR="004852FD">
        <w:rPr>
          <w:noProof/>
        </w:rPr>
        <mc:AlternateContent>
          <mc:Choice Requires="wps">
            <w:drawing>
              <wp:anchor distT="0" distB="0" distL="114300" distR="114300" simplePos="0" relativeHeight="251717120" behindDoc="0" locked="0" layoutInCell="1" allowOverlap="1" wp14:anchorId="07C1C178" wp14:editId="577A0BF0">
                <wp:simplePos x="0" y="0"/>
                <wp:positionH relativeFrom="page">
                  <wp:posOffset>548640</wp:posOffset>
                </wp:positionH>
                <wp:positionV relativeFrom="page">
                  <wp:posOffset>7702550</wp:posOffset>
                </wp:positionV>
                <wp:extent cx="3502660" cy="1809750"/>
                <wp:effectExtent l="0" t="0" r="2540" b="0"/>
                <wp:wrapThrough wrapText="bothSides">
                  <wp:wrapPolygon edited="0">
                    <wp:start x="0" y="0"/>
                    <wp:lineTo x="0" y="21221"/>
                    <wp:lineTo x="21459" y="21221"/>
                    <wp:lineTo x="21459" y="0"/>
                    <wp:lineTo x="0" y="0"/>
                  </wp:wrapPolygon>
                </wp:wrapThrough>
                <wp:docPr id="926" name="Text Box 926"/>
                <wp:cNvGraphicFramePr/>
                <a:graphic xmlns:a="http://schemas.openxmlformats.org/drawingml/2006/main">
                  <a:graphicData uri="http://schemas.microsoft.com/office/word/2010/wordprocessingShape">
                    <wps:wsp>
                      <wps:cNvSpPr txBox="1"/>
                      <wps:spPr>
                        <a:xfrm>
                          <a:off x="0" y="0"/>
                          <a:ext cx="3502660" cy="1809750"/>
                        </a:xfrm>
                        <a:prstGeom prst="rect">
                          <a:avLst/>
                        </a:prstGeom>
                        <a:solidFill>
                          <a:srgbClr val="6C0000"/>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1FA4CC4" w14:textId="1998FCBF" w:rsidR="00593837" w:rsidRDefault="00593837" w:rsidP="00274DC4">
                            <w:pPr>
                              <w:jc w:val="center"/>
                              <w:rPr>
                                <w:rFonts w:ascii="Arial" w:hAnsi="Arial"/>
                                <w:b/>
                                <w:color w:val="FFFFFF" w:themeColor="background1"/>
                              </w:rPr>
                            </w:pPr>
                            <w:r>
                              <w:rPr>
                                <w:rFonts w:ascii="Arial" w:hAnsi="Arial"/>
                                <w:b/>
                                <w:color w:val="FFFFFF" w:themeColor="background1"/>
                              </w:rPr>
                              <w:t>Recommended Reading and Searches</w:t>
                            </w:r>
                          </w:p>
                          <w:p w14:paraId="7A5FA16A" w14:textId="77777777" w:rsidR="00593837" w:rsidRDefault="00593837" w:rsidP="00203CAA">
                            <w:pPr>
                              <w:jc w:val="both"/>
                              <w:rPr>
                                <w:rFonts w:ascii="Arial" w:hAnsi="Arial"/>
                                <w:b/>
                                <w:color w:val="FFFFFF" w:themeColor="background1"/>
                              </w:rPr>
                            </w:pPr>
                          </w:p>
                          <w:p w14:paraId="579C9968" w14:textId="68806A0A" w:rsidR="00593837" w:rsidRPr="00203CAA" w:rsidRDefault="00593837" w:rsidP="00203CAA">
                            <w:pPr>
                              <w:jc w:val="both"/>
                              <w:rPr>
                                <w:rFonts w:ascii="Arial" w:hAnsi="Arial"/>
                                <w:b/>
                                <w:color w:val="FFFFFF" w:themeColor="background1"/>
                              </w:rPr>
                            </w:pPr>
                            <w:r>
                              <w:rPr>
                                <w:rFonts w:ascii="Arial" w:hAnsi="Arial"/>
                                <w:b/>
                                <w:color w:val="FFFFFF" w:themeColor="background1"/>
                              </w:rPr>
                              <w:t>Legalization of the recreational use of marijuana is a controversial subject. There are harmful affects associated with the use and abuse of any drug. Accordingly, please become informed by reading pertinent information. A sample internet search is: “marijuana affects physical 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6" o:spid="_x0000_s1056" type="#_x0000_t202" style="position:absolute;margin-left:43.2pt;margin-top:606.5pt;width:275.8pt;height:142.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" mv:complextextbox="1" fillcolor="#6c0000" stroked="f">
                <v:textbox>
                  <w:txbxContent>
                    <w:p w14:paraId="01FA4CC4" w14:textId="1998FCBF" w:rsidR="00593837" w:rsidRDefault="00593837" w:rsidP="00274DC4">
                      <w:pPr>
                        <w:jc w:val="center"/>
                        <w:rPr>
                          <w:rFonts w:ascii="Arial" w:hAnsi="Arial"/>
                          <w:b/>
                          <w:color w:val="FFFFFF" w:themeColor="background1"/>
                        </w:rPr>
                      </w:pPr>
                      <w:r>
                        <w:rPr>
                          <w:rFonts w:ascii="Arial" w:hAnsi="Arial"/>
                          <w:b/>
                          <w:color w:val="FFFFFF" w:themeColor="background1"/>
                        </w:rPr>
                        <w:t>Recommended Reading and Searches</w:t>
                      </w:r>
                    </w:p>
                    <w:p w14:paraId="7A5FA16A" w14:textId="77777777" w:rsidR="00593837" w:rsidRDefault="00593837" w:rsidP="00203CAA">
                      <w:pPr>
                        <w:jc w:val="both"/>
                        <w:rPr>
                          <w:rFonts w:ascii="Arial" w:hAnsi="Arial"/>
                          <w:b/>
                          <w:color w:val="FFFFFF" w:themeColor="background1"/>
                        </w:rPr>
                      </w:pPr>
                    </w:p>
                    <w:p w14:paraId="579C9968" w14:textId="68806A0A" w:rsidR="00593837" w:rsidRPr="00203CAA" w:rsidRDefault="00593837" w:rsidP="00203CAA">
                      <w:pPr>
                        <w:jc w:val="both"/>
                        <w:rPr>
                          <w:rFonts w:ascii="Arial" w:hAnsi="Arial"/>
                          <w:b/>
                          <w:color w:val="FFFFFF" w:themeColor="background1"/>
                        </w:rPr>
                      </w:pPr>
                      <w:r>
                        <w:rPr>
                          <w:rFonts w:ascii="Arial" w:hAnsi="Arial"/>
                          <w:b/>
                          <w:color w:val="FFFFFF" w:themeColor="background1"/>
                        </w:rPr>
                        <w:t>Legalization of the recreational use of marijuana is a controversial subject. There are harmful affects associated with the use and abuse of any drug. Accordingly, please become informed by reading pertinent information. A sample internet search is: “marijuana affects physical mental”.</w:t>
                      </w:r>
                    </w:p>
                  </w:txbxContent>
                </v:textbox>
                <w10:wrap type="through" anchorx="page" anchory="page"/>
              </v:shape>
            </w:pict>
          </mc:Fallback>
        </mc:AlternateContent>
      </w:r>
      <w:r w:rsidR="002A4C0C">
        <w:rPr>
          <w:noProof/>
        </w:rPr>
        <mc:AlternateContent>
          <mc:Choice Requires="wps">
            <w:drawing>
              <wp:anchor distT="0" distB="0" distL="114300" distR="114300" simplePos="0" relativeHeight="251713024" behindDoc="0" locked="0" layoutInCell="1" allowOverlap="1" wp14:anchorId="2BA630B0" wp14:editId="21A6A4D5">
                <wp:simplePos x="0" y="0"/>
                <wp:positionH relativeFrom="page">
                  <wp:posOffset>4051300</wp:posOffset>
                </wp:positionH>
                <wp:positionV relativeFrom="page">
                  <wp:posOffset>9601200</wp:posOffset>
                </wp:positionV>
                <wp:extent cx="260985" cy="1073150"/>
                <wp:effectExtent l="0" t="0" r="0" b="0"/>
                <wp:wrapThrough wrapText="bothSides">
                  <wp:wrapPolygon edited="0">
                    <wp:start x="1842" y="0"/>
                    <wp:lineTo x="1842" y="20961"/>
                    <wp:lineTo x="18422" y="20961"/>
                    <wp:lineTo x="18422" y="0"/>
                    <wp:lineTo x="1842" y="0"/>
                  </wp:wrapPolygon>
                </wp:wrapThrough>
                <wp:docPr id="921" name="Text Box 921"/>
                <wp:cNvGraphicFramePr/>
                <a:graphic xmlns:a="http://schemas.openxmlformats.org/drawingml/2006/main">
                  <a:graphicData uri="http://schemas.microsoft.com/office/word/2010/wordprocessingShape">
                    <wps:wsp>
                      <wps:cNvSpPr txBox="1"/>
                      <wps:spPr>
                        <a:xfrm>
                          <a:off x="0" y="0"/>
                          <a:ext cx="260985" cy="10731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5BEEE2" w14:textId="77777777" w:rsidR="00593837" w:rsidRDefault="00593837">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1" o:spid="_x0000_s1057" type="#_x0000_t202" style="position:absolute;margin-left:319pt;margin-top:756pt;width:20.55pt;height:84.5pt;z-index:25171302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" mv:complextextbox="1" filled="f" stroked="f">
                <v:textbox>
                  <w:txbxContent>
                    <w:p w14:paraId="395BEEE2" w14:textId="77777777" w:rsidR="00593837" w:rsidRDefault="00593837">
                      <w:r>
                        <w:t>4</w:t>
                      </w:r>
                    </w:p>
                  </w:txbxContent>
                </v:textbox>
                <w10:wrap type="through" anchorx="page" anchory="page"/>
              </v:shape>
            </w:pict>
          </mc:Fallback>
        </mc:AlternateContent>
      </w:r>
      <w:r w:rsidR="0006077C">
        <w:rPr>
          <w:noProof/>
        </w:rPr>
        <mc:AlternateContent>
          <mc:Choice Requires="wps">
            <w:drawing>
              <wp:anchor distT="0" distB="0" distL="114300" distR="114300" simplePos="0" relativeHeight="251673088" behindDoc="0" locked="0" layoutInCell="0" allowOverlap="1" wp14:anchorId="110E5181" wp14:editId="6D597855">
                <wp:simplePos x="0" y="0"/>
                <wp:positionH relativeFrom="page">
                  <wp:posOffset>4171950</wp:posOffset>
                </wp:positionH>
                <wp:positionV relativeFrom="page">
                  <wp:posOffset>5759450</wp:posOffset>
                </wp:positionV>
                <wp:extent cx="3003550" cy="1308100"/>
                <wp:effectExtent l="0" t="0" r="0" b="12700"/>
                <wp:wrapTight wrapText="bothSides">
                  <wp:wrapPolygon edited="0">
                    <wp:start x="0" y="0"/>
                    <wp:lineTo x="0" y="21390"/>
                    <wp:lineTo x="21372" y="21390"/>
                    <wp:lineTo x="21372" y="0"/>
                    <wp:lineTo x="0" y="0"/>
                  </wp:wrapPolygon>
                </wp:wrapTight>
                <wp:docPr id="1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308100"/>
                        </a:xfrm>
                        <a:prstGeom prst="rect">
                          <a:avLst/>
                        </a:prstGeom>
                        <a:solidFill>
                          <a:schemeClr val="tx1"/>
                        </a:solidFill>
                        <a:ln>
                          <a:noFill/>
                        </a:ln>
                        <a:effectLst/>
                        <a:extLst>
                          <a:ext uri="{FAA26D3D-D897-4be2-8F04-BA451C77F1D7}">
                            <ma14:placeholderFlag xmlns:ma14="http://schemas.microsoft.com/office/mac/drawingml/2011/main"/>
                          </a:ext>
                        </a:extLst>
                      </wps:spPr>
                      <wps:txbx>
                        <w:txbxContent>
                          <w:p w14:paraId="62BBD94B" w14:textId="77777777" w:rsidR="00593837" w:rsidRPr="0006077C" w:rsidRDefault="00593837" w:rsidP="00A050F9">
                            <w:pPr>
                              <w:pStyle w:val="BodyText"/>
                              <w:rPr>
                                <w:rFonts w:ascii="Arial Black" w:hAnsi="Arial Black"/>
                                <w:color w:val="FFFFFF" w:themeColor="background1"/>
                              </w:rPr>
                            </w:pPr>
                            <w:r w:rsidRPr="0006077C">
                              <w:rPr>
                                <w:rFonts w:ascii="Arial Black" w:hAnsi="Arial Black"/>
                                <w:color w:val="FFFFFF" w:themeColor="background1"/>
                              </w:rPr>
                              <w:t>Membership in The Toronto Party is free.</w:t>
                            </w:r>
                          </w:p>
                          <w:p w14:paraId="5B8BF287" w14:textId="77777777" w:rsidR="00593837" w:rsidRPr="0006077C" w:rsidRDefault="00593837" w:rsidP="00A050F9">
                            <w:pPr>
                              <w:pStyle w:val="BodyText"/>
                              <w:rPr>
                                <w:rFonts w:ascii="Arial Black" w:hAnsi="Arial Black"/>
                                <w:color w:val="FFFFFF" w:themeColor="background1"/>
                              </w:rPr>
                            </w:pPr>
                            <w:r>
                              <w:rPr>
                                <w:rFonts w:ascii="Arial Black" w:hAnsi="Arial Black"/>
                                <w:color w:val="FFFFFF" w:themeColor="background1"/>
                              </w:rPr>
                              <w:t>Please sign up at</w:t>
                            </w:r>
                            <w:r w:rsidRPr="0006077C">
                              <w:rPr>
                                <w:rFonts w:ascii="Arial Black" w:hAnsi="Arial Black"/>
                                <w:color w:val="FFFFFF" w:themeColor="background1"/>
                              </w:rPr>
                              <w:t>: www.thetorontoparty.com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8" type="#_x0000_t202" style="position:absolute;margin-left:328.5pt;margin-top:453.5pt;width:236.5pt;height:10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" o:allowincell="f" fillcolor="black [3213]" stroked="f">
                <v:textbox inset=",0,,0">
                  <w:txbxContent>
                    <w:p w14:paraId="62BBD94B" w14:textId="77777777" w:rsidR="00593837" w:rsidRPr="0006077C" w:rsidRDefault="00593837" w:rsidP="00A050F9">
                      <w:pPr>
                        <w:pStyle w:val="BodyText"/>
                        <w:rPr>
                          <w:rFonts w:ascii="Arial Black" w:hAnsi="Arial Black"/>
                          <w:color w:val="FFFFFF" w:themeColor="background1"/>
                        </w:rPr>
                      </w:pPr>
                      <w:r w:rsidRPr="0006077C">
                        <w:rPr>
                          <w:rFonts w:ascii="Arial Black" w:hAnsi="Arial Black"/>
                          <w:color w:val="FFFFFF" w:themeColor="background1"/>
                        </w:rPr>
                        <w:t>Membership in The Toronto Party is free.</w:t>
                      </w:r>
                    </w:p>
                    <w:p w14:paraId="5B8BF287" w14:textId="77777777" w:rsidR="00593837" w:rsidRPr="0006077C" w:rsidRDefault="00593837" w:rsidP="00A050F9">
                      <w:pPr>
                        <w:pStyle w:val="BodyText"/>
                        <w:rPr>
                          <w:rFonts w:ascii="Arial Black" w:hAnsi="Arial Black"/>
                          <w:color w:val="FFFFFF" w:themeColor="background1"/>
                        </w:rPr>
                      </w:pPr>
                      <w:r>
                        <w:rPr>
                          <w:rFonts w:ascii="Arial Black" w:hAnsi="Arial Black"/>
                          <w:color w:val="FFFFFF" w:themeColor="background1"/>
                        </w:rPr>
                        <w:t>Please sign up at</w:t>
                      </w:r>
                      <w:r w:rsidRPr="0006077C">
                        <w:rPr>
                          <w:rFonts w:ascii="Arial Black" w:hAnsi="Arial Black"/>
                          <w:color w:val="FFFFFF" w:themeColor="background1"/>
                        </w:rPr>
                        <w:t>: www.thetorontoparty.com</w:t>
                      </w:r>
                    </w:p>
                  </w:txbxContent>
                </v:textbox>
                <w10:wrap type="tight" anchorx="page" anchory="page"/>
              </v:shape>
            </w:pict>
          </mc:Fallback>
        </mc:AlternateContent>
      </w:r>
      <w:r w:rsidR="0006077C">
        <w:rPr>
          <w:noProof/>
        </w:rPr>
        <mc:AlternateContent>
          <mc:Choice Requires="wps">
            <w:drawing>
              <wp:anchor distT="0" distB="0" distL="114300" distR="114300" simplePos="0" relativeHeight="251668992" behindDoc="0" locked="0" layoutInCell="1" allowOverlap="1" wp14:anchorId="1C6A571B" wp14:editId="369C74F6">
                <wp:simplePos x="0" y="0"/>
                <wp:positionH relativeFrom="page">
                  <wp:posOffset>4382770</wp:posOffset>
                </wp:positionH>
                <wp:positionV relativeFrom="page">
                  <wp:posOffset>7235190</wp:posOffset>
                </wp:positionV>
                <wp:extent cx="2840990" cy="228600"/>
                <wp:effectExtent l="0" t="0" r="0" b="0"/>
                <wp:wrapThrough wrapText="bothSides">
                  <wp:wrapPolygon edited="0">
                    <wp:start x="193" y="0"/>
                    <wp:lineTo x="193" y="19200"/>
                    <wp:lineTo x="21243" y="19200"/>
                    <wp:lineTo x="21243" y="0"/>
                    <wp:lineTo x="193" y="0"/>
                  </wp:wrapPolygon>
                </wp:wrapThrough>
                <wp:docPr id="1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286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220EBABF" w14:textId="77777777" w:rsidR="00593837" w:rsidRPr="0006077C" w:rsidRDefault="00593837" w:rsidP="00A050F9">
                            <w:pPr>
                              <w:pStyle w:val="Heading4"/>
                              <w:rPr>
                                <w:rFonts w:ascii="Arial Black" w:hAnsi="Arial Black"/>
                                <w:color w:val="auto"/>
                              </w:rPr>
                            </w:pPr>
                            <w:r w:rsidRPr="0006077C">
                              <w:rPr>
                                <w:rFonts w:ascii="Arial Black" w:hAnsi="Arial Black"/>
                                <w:color w:val="auto"/>
                              </w:rPr>
                              <w:t>The Toronto Party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59" type="#_x0000_t202" style="position:absolute;margin-left:345.1pt;margin-top:569.7pt;width:223.7pt;height:1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" filled="f" fillcolor="#b3cfff" stroked="f" strokecolor="#b3cfff" strokeweight="1.5pt">
                <v:fill color2="#3f80cd" focus="100%" type="gradient">
                  <o:fill v:ext="view" type="gradientUnscaled"/>
                </v:fill>
                <v:textbox inset=",0,,0">
                  <w:txbxContent>
                    <w:p w14:paraId="220EBABF" w14:textId="77777777" w:rsidR="00593837" w:rsidRPr="0006077C" w:rsidRDefault="00593837" w:rsidP="00A050F9">
                      <w:pPr>
                        <w:pStyle w:val="Heading4"/>
                        <w:rPr>
                          <w:rFonts w:ascii="Arial Black" w:hAnsi="Arial Black"/>
                          <w:color w:val="auto"/>
                        </w:rPr>
                      </w:pPr>
                      <w:r w:rsidRPr="0006077C">
                        <w:rPr>
                          <w:rFonts w:ascii="Arial Black" w:hAnsi="Arial Black"/>
                          <w:color w:val="auto"/>
                        </w:rPr>
                        <w:t>The Toronto Party</w:t>
                      </w:r>
                    </w:p>
                  </w:txbxContent>
                </v:textbox>
                <w10:wrap type="through" anchorx="page" anchory="page"/>
              </v:shape>
            </w:pict>
          </mc:Fallback>
        </mc:AlternateContent>
      </w:r>
      <w:r w:rsidR="0006077C">
        <w:rPr>
          <w:noProof/>
        </w:rPr>
        <mc:AlternateContent>
          <mc:Choice Requires="wps">
            <w:drawing>
              <wp:anchor distT="0" distB="0" distL="114300" distR="114300" simplePos="0" relativeHeight="251671040" behindDoc="0" locked="0" layoutInCell="1" allowOverlap="1" wp14:anchorId="2B3FC627" wp14:editId="48A19644">
                <wp:simplePos x="0" y="0"/>
                <wp:positionH relativeFrom="page">
                  <wp:posOffset>4382770</wp:posOffset>
                </wp:positionH>
                <wp:positionV relativeFrom="page">
                  <wp:posOffset>7543800</wp:posOffset>
                </wp:positionV>
                <wp:extent cx="2840990" cy="1968500"/>
                <wp:effectExtent l="0" t="0" r="0" b="12700"/>
                <wp:wrapThrough wrapText="bothSides">
                  <wp:wrapPolygon edited="0">
                    <wp:start x="193" y="0"/>
                    <wp:lineTo x="193" y="21461"/>
                    <wp:lineTo x="21243" y="21461"/>
                    <wp:lineTo x="21243" y="0"/>
                    <wp:lineTo x="193" y="0"/>
                  </wp:wrapPolygon>
                </wp:wrapThrough>
                <wp:docPr id="1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9685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14:paraId="01554066" w14:textId="64167BCA" w:rsidR="00593837" w:rsidRDefault="00593837" w:rsidP="00A050F9">
                            <w:pPr>
                              <w:pStyle w:val="BodyTextSingle"/>
                            </w:pPr>
                            <w:r>
                              <w:t>c/o Stephen Thiele</w:t>
                            </w:r>
                            <w:r>
                              <w:br/>
                              <w:t>Gardiner Rober</w:t>
                            </w:r>
                            <w:r w:rsidR="009B2356">
                              <w:t>ts LLP</w:t>
                            </w:r>
                            <w:r w:rsidR="009B2356">
                              <w:br/>
                              <w:t>22 Adelaide Street West, Suite 3600</w:t>
                            </w:r>
                            <w:r w:rsidR="009B2356">
                              <w:br/>
                              <w:t>Toronto, Ontario, M5H 4E3</w:t>
                            </w:r>
                            <w:bookmarkStart w:id="0" w:name="_GoBack"/>
                            <w:bookmarkEnd w:id="0"/>
                          </w:p>
                          <w:p w14:paraId="3E942753" w14:textId="77777777" w:rsidR="00593837" w:rsidRDefault="00593837" w:rsidP="00A050F9">
                            <w:pPr>
                              <w:pStyle w:val="BodyTextSingle"/>
                            </w:pPr>
                            <w:r>
                              <w:t>(P) 416-559-3424</w:t>
                            </w:r>
                          </w:p>
                          <w:p w14:paraId="54B583AD" w14:textId="77777777" w:rsidR="00593837" w:rsidRDefault="003C076A" w:rsidP="00A050F9">
                            <w:pPr>
                              <w:pStyle w:val="BodyTextSingle"/>
                            </w:pPr>
                            <w:hyperlink r:id="rId16" w:history="1">
                              <w:r w:rsidR="00593837" w:rsidRPr="00041EB4">
                                <w:rPr>
                                  <w:rStyle w:val="Hyperlink"/>
                                </w:rPr>
                                <w:t>www.thetorontoparty.com</w:t>
                              </w:r>
                            </w:hyperlink>
                          </w:p>
                          <w:p w14:paraId="52897810" w14:textId="77777777" w:rsidR="00593837" w:rsidRDefault="00593837" w:rsidP="00A050F9">
                            <w:pPr>
                              <w:pStyle w:val="BodyTextSingle"/>
                            </w:pPr>
                          </w:p>
                          <w:p w14:paraId="7ECFCD15" w14:textId="77777777" w:rsidR="00593837" w:rsidRPr="0006077C" w:rsidRDefault="00593837" w:rsidP="00A050F9">
                            <w:pPr>
                              <w:pStyle w:val="BodyTextSingle"/>
                              <w:rPr>
                                <w:i/>
                              </w:rPr>
                            </w:pPr>
                            <w:r>
                              <w:rPr>
                                <w:i/>
                              </w:rPr>
                              <w:t>Gardiner Roberts LLP is in no way affiliated with The Toronto Party for a Better City and serves as a mailing address only.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60" type="#_x0000_t202" style="position:absolute;margin-left:345.1pt;margin-top:594pt;width:223.7pt;height:15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" filled="f" fillcolor="#b3cfff" stroked="f" strokecolor="#b3cfff" strokeweight="1.5pt">
                <v:fill color2="#3f80cd" focus="100%" type="gradient">
                  <o:fill v:ext="view" type="gradientUnscaled"/>
                </v:fill>
                <v:textbox inset=",0,,0">
                  <w:txbxContent>
                    <w:p w14:paraId="01554066" w14:textId="64167BCA" w:rsidR="00593837" w:rsidRDefault="00593837" w:rsidP="00A050F9">
                      <w:pPr>
                        <w:pStyle w:val="BodyTextSingle"/>
                      </w:pPr>
                      <w:r>
                        <w:t>c/o Stephen Thiele</w:t>
                      </w:r>
                      <w:r>
                        <w:br/>
                        <w:t>Gardiner Rober</w:t>
                      </w:r>
                      <w:r w:rsidR="009B2356">
                        <w:t>ts LLP</w:t>
                      </w:r>
                      <w:r w:rsidR="009B2356">
                        <w:br/>
                        <w:t>22 Adelaide Street West, Suite 3600</w:t>
                      </w:r>
                      <w:r w:rsidR="009B2356">
                        <w:br/>
                        <w:t>Toronto, Ontario, M5H 4E3</w:t>
                      </w:r>
                      <w:bookmarkStart w:id="1" w:name="_GoBack"/>
                      <w:bookmarkEnd w:id="1"/>
                    </w:p>
                    <w:p w14:paraId="3E942753" w14:textId="77777777" w:rsidR="00593837" w:rsidRDefault="00593837" w:rsidP="00A050F9">
                      <w:pPr>
                        <w:pStyle w:val="BodyTextSingle"/>
                      </w:pPr>
                      <w:r>
                        <w:t>(P) 416-559-3424</w:t>
                      </w:r>
                    </w:p>
                    <w:p w14:paraId="54B583AD" w14:textId="77777777" w:rsidR="00593837" w:rsidRDefault="003C076A" w:rsidP="00A050F9">
                      <w:pPr>
                        <w:pStyle w:val="BodyTextSingle"/>
                      </w:pPr>
                      <w:hyperlink r:id="rId17" w:history="1">
                        <w:r w:rsidR="00593837" w:rsidRPr="00041EB4">
                          <w:rPr>
                            <w:rStyle w:val="Hyperlink"/>
                          </w:rPr>
                          <w:t>www.thetorontoparty.com</w:t>
                        </w:r>
                      </w:hyperlink>
                    </w:p>
                    <w:p w14:paraId="52897810" w14:textId="77777777" w:rsidR="00593837" w:rsidRDefault="00593837" w:rsidP="00A050F9">
                      <w:pPr>
                        <w:pStyle w:val="BodyTextSingle"/>
                      </w:pPr>
                    </w:p>
                    <w:p w14:paraId="7ECFCD15" w14:textId="77777777" w:rsidR="00593837" w:rsidRPr="0006077C" w:rsidRDefault="00593837" w:rsidP="00A050F9">
                      <w:pPr>
                        <w:pStyle w:val="BodyTextSingle"/>
                        <w:rPr>
                          <w:i/>
                        </w:rPr>
                      </w:pPr>
                      <w:r>
                        <w:rPr>
                          <w:i/>
                        </w:rPr>
                        <w:t>Gardiner Roberts LLP is in no way affiliated with The Toronto Party for a Better City and serves as a mailing address only.</w:t>
                      </w:r>
                    </w:p>
                  </w:txbxContent>
                </v:textbox>
                <w10:wrap type="through" anchorx="page" anchory="page"/>
              </v:shape>
            </w:pict>
          </mc:Fallback>
        </mc:AlternateContent>
      </w:r>
      <w:r w:rsidR="002D6409">
        <w:rPr>
          <w:noProof/>
        </w:rPr>
        <mc:AlternateContent>
          <mc:Choice Requires="wps">
            <w:drawing>
              <wp:anchor distT="0" distB="0" distL="114300" distR="114300" simplePos="0" relativeHeight="251666944" behindDoc="0" locked="0" layoutInCell="1" allowOverlap="1" wp14:anchorId="7A0E8F35" wp14:editId="1B98E2A9">
                <wp:simplePos x="0" y="0"/>
                <wp:positionH relativeFrom="page">
                  <wp:posOffset>685800</wp:posOffset>
                </wp:positionH>
                <wp:positionV relativeFrom="page">
                  <wp:posOffset>629285</wp:posOffset>
                </wp:positionV>
                <wp:extent cx="6400800" cy="356235"/>
                <wp:effectExtent l="0" t="0" r="0" b="24765"/>
                <wp:wrapThrough wrapText="bothSides">
                  <wp:wrapPolygon edited="0">
                    <wp:start x="86" y="0"/>
                    <wp:lineTo x="86" y="21561"/>
                    <wp:lineTo x="21429" y="21561"/>
                    <wp:lineTo x="21429" y="0"/>
                    <wp:lineTo x="86" y="0"/>
                  </wp:wrapPolygon>
                </wp:wrapThrough>
                <wp:docPr id="6"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623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450BD77D" w14:textId="4955F2CF" w:rsidR="00593837" w:rsidRPr="005171E8" w:rsidRDefault="00593837" w:rsidP="00A050F9">
                            <w:pPr>
                              <w:pStyle w:val="Boxheading-medium"/>
                              <w:rPr>
                                <w:rFonts w:ascii="Arial Black" w:hAnsi="Arial Black"/>
                                <w:sz w:val="40"/>
                                <w:szCs w:val="40"/>
                              </w:rPr>
                            </w:pPr>
                            <w:r>
                              <w:rPr>
                                <w:rFonts w:ascii="Arial Black" w:hAnsi="Arial Black"/>
                                <w:sz w:val="40"/>
                                <w:szCs w:val="40"/>
                              </w:rPr>
                              <w:t>Former Police Chief Blair draws assignment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61" type="#_x0000_t202" style="position:absolute;margin-left:54pt;margin-top:49.55pt;width:7in;height:28.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" filled="f" fillcolor="#b3cfff" stroked="f" strokecolor="#b3cfff" strokeweight="1.5pt">
                <v:fill color2="#3f80cd" focus="100%" type="gradient">
                  <o:fill v:ext="view" type="gradientUnscaled"/>
                </v:fill>
                <v:textbox inset=",0,,0">
                  <w:txbxContent>
                    <w:p w14:paraId="450BD77D" w14:textId="4955F2CF" w:rsidR="00593837" w:rsidRPr="005171E8" w:rsidRDefault="00593837" w:rsidP="00A050F9">
                      <w:pPr>
                        <w:pStyle w:val="Boxheading-medium"/>
                        <w:rPr>
                          <w:rFonts w:ascii="Arial Black" w:hAnsi="Arial Black"/>
                          <w:sz w:val="40"/>
                          <w:szCs w:val="40"/>
                        </w:rPr>
                      </w:pPr>
                      <w:r>
                        <w:rPr>
                          <w:rFonts w:ascii="Arial Black" w:hAnsi="Arial Black"/>
                          <w:sz w:val="40"/>
                          <w:szCs w:val="40"/>
                        </w:rPr>
                        <w:t>Former Police Chief Blair draws assignment</w:t>
                      </w:r>
                    </w:p>
                  </w:txbxContent>
                </v:textbox>
                <w10:wrap type="through" anchorx="page" anchory="page"/>
              </v:shape>
            </w:pict>
          </mc:Fallback>
        </mc:AlternateContent>
      </w:r>
      <w:r w:rsidR="00266BDA">
        <w:rPr>
          <w:noProof/>
        </w:rPr>
        <mc:AlternateContent>
          <mc:Choice Requires="wps">
            <w:drawing>
              <wp:anchor distT="0" distB="0" distL="114300" distR="114300" simplePos="0" relativeHeight="251700736" behindDoc="0" locked="0" layoutInCell="1" allowOverlap="1" wp14:anchorId="533C315B" wp14:editId="473E403B">
                <wp:simplePos x="0" y="0"/>
                <wp:positionH relativeFrom="page">
                  <wp:posOffset>4083050</wp:posOffset>
                </wp:positionH>
                <wp:positionV relativeFrom="page">
                  <wp:posOffset>3327400</wp:posOffset>
                </wp:positionV>
                <wp:extent cx="3187065" cy="2352040"/>
                <wp:effectExtent l="0" t="0" r="0" b="6350"/>
                <wp:wrapThrough wrapText="bothSides">
                  <wp:wrapPolygon edited="0">
                    <wp:start x="175" y="0"/>
                    <wp:lineTo x="175" y="21350"/>
                    <wp:lineTo x="21312" y="21350"/>
                    <wp:lineTo x="21312" y="0"/>
                    <wp:lineTo x="175" y="0"/>
                  </wp:wrapPolygon>
                </wp:wrapThrough>
                <wp:docPr id="744" name="Text Box 744"/>
                <wp:cNvGraphicFramePr/>
                <a:graphic xmlns:a="http://schemas.openxmlformats.org/drawingml/2006/main">
                  <a:graphicData uri="http://schemas.microsoft.com/office/word/2010/wordprocessingShape">
                    <wps:wsp>
                      <wps:cNvSpPr txBox="1"/>
                      <wps:spPr>
                        <a:xfrm>
                          <a:off x="0" y="0"/>
                          <a:ext cx="3187065" cy="23520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D759E5" w14:textId="77777777" w:rsidR="00593837" w:rsidRDefault="00593837">
                            <w:r>
                              <w:rPr>
                                <w:noProof/>
                              </w:rPr>
                              <w:drawing>
                                <wp:inline distT="0" distB="0" distL="0" distR="0" wp14:anchorId="5616B59D" wp14:editId="40423535">
                                  <wp:extent cx="3003550" cy="2249440"/>
                                  <wp:effectExtent l="0" t="0" r="0" b="11430"/>
                                  <wp:docPr id="737" name="Picture 737" descr="Macintosh HD:Users:stephenthiele:Desktop: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enthiele:Desktop:th-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3727" cy="224957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44" o:spid="_x0000_s1062" type="#_x0000_t202" style="position:absolute;margin-left:321.5pt;margin-top:262pt;width:250.95pt;height:185.2pt;z-index:251700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" mv:complextextbox="1" filled="f" stroked="f">
                <v:textbox style="mso-fit-shape-to-text:t">
                  <w:txbxContent>
                    <w:p w14:paraId="7FD759E5" w14:textId="77777777" w:rsidR="00593837" w:rsidRDefault="00593837">
                      <w:r>
                        <w:rPr>
                          <w:noProof/>
                        </w:rPr>
                        <w:drawing>
                          <wp:inline distT="0" distB="0" distL="0" distR="0" wp14:anchorId="5616B59D" wp14:editId="40423535">
                            <wp:extent cx="3003550" cy="2249440"/>
                            <wp:effectExtent l="0" t="0" r="0" b="11430"/>
                            <wp:docPr id="737" name="Picture 737" descr="Macintosh HD:Users:stephenthiele:Desktop: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enthiele:Desktop:th-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3727" cy="2249573"/>
                                    </a:xfrm>
                                    <a:prstGeom prst="rect">
                                      <a:avLst/>
                                    </a:prstGeom>
                                    <a:noFill/>
                                    <a:ln>
                                      <a:noFill/>
                                    </a:ln>
                                  </pic:spPr>
                                </pic:pic>
                              </a:graphicData>
                            </a:graphic>
                          </wp:inline>
                        </w:drawing>
                      </w:r>
                    </w:p>
                  </w:txbxContent>
                </v:textbox>
                <w10:wrap type="through" anchorx="page" anchory="page"/>
              </v:shape>
            </w:pict>
          </mc:Fallback>
        </mc:AlternateContent>
      </w:r>
      <w:r w:rsidR="005471BF">
        <w:rPr>
          <w:noProof/>
        </w:rPr>
        <mc:AlternateContent>
          <mc:Choice Requires="wps">
            <w:drawing>
              <wp:anchor distT="0" distB="0" distL="114300" distR="114300" simplePos="0" relativeHeight="251665920" behindDoc="0" locked="0" layoutInCell="0" allowOverlap="1" wp14:anchorId="3A32FEE9" wp14:editId="516A0490">
                <wp:simplePos x="0" y="0"/>
                <wp:positionH relativeFrom="page">
                  <wp:posOffset>548640</wp:posOffset>
                </wp:positionH>
                <wp:positionV relativeFrom="page">
                  <wp:posOffset>548640</wp:posOffset>
                </wp:positionV>
                <wp:extent cx="6675120" cy="2560320"/>
                <wp:effectExtent l="0" t="0" r="5080" b="5080"/>
                <wp:wrapTight wrapText="bothSides">
                  <wp:wrapPolygon edited="0">
                    <wp:start x="0" y="0"/>
                    <wp:lineTo x="0" y="21429"/>
                    <wp:lineTo x="21534" y="21429"/>
                    <wp:lineTo x="21534" y="0"/>
                    <wp:lineTo x="0" y="0"/>
                  </wp:wrapPolygon>
                </wp:wrapTight>
                <wp:docPr id="5"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560320"/>
                        </a:xfrm>
                        <a:prstGeom prst="rect">
                          <a:avLst/>
                        </a:prstGeom>
                        <a:solidFill>
                          <a:srgbClr val="63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43.2pt;margin-top:43.2pt;width:525.6pt;height:201.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" o:allowincell="f" fillcolor="#630000" stroked="f">
                <v:textbox inset=",7.2pt,,7.2pt"/>
                <w10:wrap type="tight" anchorx="page" anchory="page"/>
              </v:rect>
            </w:pict>
          </mc:Fallback>
        </mc:AlternateContent>
      </w:r>
    </w:p>
    <w:sectPr w:rsidR="00DB089A" w:rsidSect="00A050F9">
      <w:headerReference w:type="first" r:id="rId19"/>
      <w:footerReference w:type="firs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AFF3B" w14:textId="77777777" w:rsidR="003C076A" w:rsidRDefault="003C076A">
      <w:r>
        <w:separator/>
      </w:r>
    </w:p>
  </w:endnote>
  <w:endnote w:type="continuationSeparator" w:id="0">
    <w:p w14:paraId="1509ADCD" w14:textId="77777777" w:rsidR="003C076A" w:rsidRDefault="003C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ヒラギノ丸ゴ Pro W4">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BECE" w14:textId="77777777" w:rsidR="00593837" w:rsidRDefault="00593837">
    <w:pPr>
      <w:pStyle w:val="Footer"/>
    </w:pPr>
    <w:r>
      <w:rPr>
        <w:noProof/>
      </w:rPr>
      <mc:AlternateContent>
        <mc:Choice Requires="wps">
          <w:drawing>
            <wp:anchor distT="0" distB="0" distL="114300" distR="114300" simplePos="0" relativeHeight="251659265" behindDoc="0" locked="0" layoutInCell="1" allowOverlap="1" wp14:anchorId="0C6CC540" wp14:editId="43D7E41E">
              <wp:simplePos x="0" y="0"/>
              <wp:positionH relativeFrom="page">
                <wp:posOffset>3557270</wp:posOffset>
              </wp:positionH>
              <wp:positionV relativeFrom="page">
                <wp:posOffset>9683750</wp:posOffset>
              </wp:positionV>
              <wp:extent cx="657225" cy="271780"/>
              <wp:effectExtent l="1270" t="6350" r="1905" b="127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46FFFEAE" w14:textId="77777777" w:rsidR="00593837" w:rsidRDefault="00593837" w:rsidP="00A050F9">
                          <w:pPr>
                            <w:pStyle w:val="Page"/>
                          </w:pPr>
                          <w:r>
                            <w:fldChar w:fldCharType="begin"/>
                          </w:r>
                          <w:r>
                            <w:instrText xml:space="preserve"> PAGE  \* MERGEFORMAT </w:instrText>
                          </w:r>
                          <w:r>
                            <w:fldChar w:fldCharType="separate"/>
                          </w:r>
                          <w:r w:rsidR="003C076A">
                            <w:rPr>
                              <w:noProof/>
                            </w:rPr>
                            <w:t>3</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63" type="#_x0000_t202" style="position:absolute;margin-left:280.1pt;margin-top:762.5pt;width:51.75pt;height:21.4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" mv:complextextbox="1" filled="f" stroked="f">
              <v:textbox inset=",0,,0">
                <w:txbxContent>
                  <w:p w14:paraId="46FFFEAE" w14:textId="77777777" w:rsidR="00593837" w:rsidRDefault="00593837" w:rsidP="00A050F9">
                    <w:pPr>
                      <w:pStyle w:val="Page"/>
                    </w:pPr>
                    <w:r>
                      <w:fldChar w:fldCharType="begin"/>
                    </w:r>
                    <w:r>
                      <w:instrText xml:space="preserve"> PAGE  \* MERGEFORMAT </w:instrText>
                    </w:r>
                    <w:r>
                      <w:fldChar w:fldCharType="separate"/>
                    </w:r>
                    <w:r w:rsidR="003C076A">
                      <w:rPr>
                        <w:noProof/>
                      </w:rPr>
                      <w:t>3</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7447E" w14:textId="77777777" w:rsidR="00593837" w:rsidRDefault="005938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27FC" w14:textId="77777777" w:rsidR="003C076A" w:rsidRDefault="003C076A">
      <w:r>
        <w:separator/>
      </w:r>
    </w:p>
  </w:footnote>
  <w:footnote w:type="continuationSeparator" w:id="0">
    <w:p w14:paraId="6FE44E99" w14:textId="77777777" w:rsidR="003C076A" w:rsidRDefault="003C07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79FA" w14:textId="77777777" w:rsidR="00593837" w:rsidRDefault="00593837">
    <w:pPr>
      <w:pStyle w:val="Header"/>
    </w:pPr>
    <w:r>
      <w:rPr>
        <w:noProof/>
      </w:rPr>
      <mc:AlternateContent>
        <mc:Choice Requires="wps">
          <w:drawing>
            <wp:anchor distT="0" distB="0" distL="114300" distR="114300" simplePos="0" relativeHeight="251659264" behindDoc="0" locked="0" layoutInCell="0" allowOverlap="1" wp14:anchorId="2464C338" wp14:editId="48A210D6">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36pt;width:540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" o:allowincell="f" filled="f" fillcolor="#b3cfff" strokecolor="#18348a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F009" w14:textId="77777777" w:rsidR="00593837" w:rsidRDefault="00593837">
    <w:pPr>
      <w:pStyle w:val="Header"/>
    </w:pPr>
    <w:r>
      <w:rPr>
        <w:noProof/>
      </w:rPr>
      <mc:AlternateContent>
        <mc:Choice Requires="wps">
          <w:drawing>
            <wp:anchor distT="0" distB="0" distL="114300" distR="114300" simplePos="0" relativeHeight="251658240" behindDoc="0" locked="0" layoutInCell="0" allowOverlap="1" wp14:anchorId="4C5731C2" wp14:editId="481CB7AB">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" o:allowincell="f" filled="f" fillcolor="#b3cfff" strokecolor="#18348a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3AEF" w14:textId="77777777" w:rsidR="00593837" w:rsidRDefault="00593837">
    <w:pPr>
      <w:pStyle w:val="Header"/>
    </w:pPr>
    <w:r>
      <w:rPr>
        <w:noProof/>
      </w:rPr>
      <mc:AlternateContent>
        <mc:Choice Requires="wps">
          <w:drawing>
            <wp:anchor distT="0" distB="0" distL="114300" distR="114300" simplePos="0" relativeHeight="251659267" behindDoc="0" locked="0" layoutInCell="0" allowOverlap="1" wp14:anchorId="10BEECF2" wp14:editId="0794C0E1">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540pt;height:10in;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" o:allowincell="f" filled="f" fillcolor="#b3cfff" strokecolor="#18348a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8A5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3A02EE"/>
    <w:lvl w:ilvl="0">
      <w:start w:val="1"/>
      <w:numFmt w:val="decimal"/>
      <w:lvlText w:val="%1."/>
      <w:lvlJc w:val="left"/>
      <w:pPr>
        <w:tabs>
          <w:tab w:val="num" w:pos="1800"/>
        </w:tabs>
        <w:ind w:left="1800" w:hanging="360"/>
      </w:pPr>
    </w:lvl>
  </w:abstractNum>
  <w:abstractNum w:abstractNumId="2">
    <w:nsid w:val="FFFFFF7D"/>
    <w:multiLevelType w:val="singleLevel"/>
    <w:tmpl w:val="0C10FDF4"/>
    <w:lvl w:ilvl="0">
      <w:start w:val="1"/>
      <w:numFmt w:val="decimal"/>
      <w:lvlText w:val="%1."/>
      <w:lvlJc w:val="left"/>
      <w:pPr>
        <w:tabs>
          <w:tab w:val="num" w:pos="1440"/>
        </w:tabs>
        <w:ind w:left="1440" w:hanging="360"/>
      </w:pPr>
    </w:lvl>
  </w:abstractNum>
  <w:abstractNum w:abstractNumId="3">
    <w:nsid w:val="FFFFFF7E"/>
    <w:multiLevelType w:val="singleLevel"/>
    <w:tmpl w:val="0818E956"/>
    <w:lvl w:ilvl="0">
      <w:start w:val="1"/>
      <w:numFmt w:val="decimal"/>
      <w:lvlText w:val="%1."/>
      <w:lvlJc w:val="left"/>
      <w:pPr>
        <w:tabs>
          <w:tab w:val="num" w:pos="1080"/>
        </w:tabs>
        <w:ind w:left="1080" w:hanging="360"/>
      </w:pPr>
    </w:lvl>
  </w:abstractNum>
  <w:abstractNum w:abstractNumId="4">
    <w:nsid w:val="FFFFFF7F"/>
    <w:multiLevelType w:val="singleLevel"/>
    <w:tmpl w:val="841EF21E"/>
    <w:lvl w:ilvl="0">
      <w:start w:val="1"/>
      <w:numFmt w:val="decimal"/>
      <w:lvlText w:val="%1."/>
      <w:lvlJc w:val="left"/>
      <w:pPr>
        <w:tabs>
          <w:tab w:val="num" w:pos="720"/>
        </w:tabs>
        <w:ind w:left="720" w:hanging="360"/>
      </w:pPr>
    </w:lvl>
  </w:abstractNum>
  <w:abstractNum w:abstractNumId="5">
    <w:nsid w:val="FFFFFF80"/>
    <w:multiLevelType w:val="singleLevel"/>
    <w:tmpl w:val="79529B3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2365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D2880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54BA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D02FC3E"/>
    <w:lvl w:ilvl="0">
      <w:start w:val="1"/>
      <w:numFmt w:val="decimal"/>
      <w:lvlText w:val="%1."/>
      <w:lvlJc w:val="left"/>
      <w:pPr>
        <w:tabs>
          <w:tab w:val="num" w:pos="360"/>
        </w:tabs>
        <w:ind w:left="360" w:hanging="360"/>
      </w:pPr>
    </w:lvl>
  </w:abstractNum>
  <w:abstractNum w:abstractNumId="10">
    <w:nsid w:val="FFFFFF89"/>
    <w:multiLevelType w:val="singleLevel"/>
    <w:tmpl w:val="CEFE98E0"/>
    <w:lvl w:ilvl="0">
      <w:start w:val="1"/>
      <w:numFmt w:val="bullet"/>
      <w:lvlText w:val=""/>
      <w:lvlJc w:val="left"/>
      <w:pPr>
        <w:tabs>
          <w:tab w:val="num" w:pos="360"/>
        </w:tabs>
        <w:ind w:left="360" w:hanging="360"/>
      </w:pPr>
      <w:rPr>
        <w:rFonts w:ascii="Symbol" w:hAnsi="Symbol" w:hint="default"/>
      </w:rPr>
    </w:lvl>
  </w:abstractNum>
  <w:abstractNum w:abstractNumId="11">
    <w:nsid w:val="164A5BDF"/>
    <w:multiLevelType w:val="hybridMultilevel"/>
    <w:tmpl w:val="BCF4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C1401"/>
    <w:multiLevelType w:val="hybridMultilevel"/>
    <w:tmpl w:val="D97028F4"/>
    <w:lvl w:ilvl="0" w:tplc="1D42B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F8475A"/>
    <w:multiLevelType w:val="hybridMultilevel"/>
    <w:tmpl w:val="AF78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A5ABF"/>
    <w:multiLevelType w:val="hybridMultilevel"/>
    <w:tmpl w:val="CDA26F7C"/>
    <w:lvl w:ilvl="0" w:tplc="67BAC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revisionView w:markup="0"/>
  <w:defaultTabStop w:val="720"/>
  <w:displayHorizontalDrawingGridEvery w:val="0"/>
  <w:displayVerticalDrawingGridEvery w:val="0"/>
  <w:doNotUseMarginsForDrawingGridOrigin/>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457877"/>
    <w:rsid w:val="000435EF"/>
    <w:rsid w:val="000504D9"/>
    <w:rsid w:val="0006077C"/>
    <w:rsid w:val="000866D4"/>
    <w:rsid w:val="000B0828"/>
    <w:rsid w:val="000B170D"/>
    <w:rsid w:val="000E04FA"/>
    <w:rsid w:val="000E4389"/>
    <w:rsid w:val="000F264B"/>
    <w:rsid w:val="000F78D5"/>
    <w:rsid w:val="00140482"/>
    <w:rsid w:val="00190547"/>
    <w:rsid w:val="001D7B70"/>
    <w:rsid w:val="00203CAA"/>
    <w:rsid w:val="00211B73"/>
    <w:rsid w:val="00226F19"/>
    <w:rsid w:val="00232917"/>
    <w:rsid w:val="00266BDA"/>
    <w:rsid w:val="00274DC4"/>
    <w:rsid w:val="00284D96"/>
    <w:rsid w:val="002A4C0C"/>
    <w:rsid w:val="002C1D7E"/>
    <w:rsid w:val="002C4A88"/>
    <w:rsid w:val="002D6409"/>
    <w:rsid w:val="002F1534"/>
    <w:rsid w:val="002F6161"/>
    <w:rsid w:val="00302A6F"/>
    <w:rsid w:val="00316EFD"/>
    <w:rsid w:val="003336B4"/>
    <w:rsid w:val="00347E4E"/>
    <w:rsid w:val="00374EE2"/>
    <w:rsid w:val="003B4DAE"/>
    <w:rsid w:val="003C076A"/>
    <w:rsid w:val="003C42F9"/>
    <w:rsid w:val="003C568E"/>
    <w:rsid w:val="003E1246"/>
    <w:rsid w:val="003E5899"/>
    <w:rsid w:val="00417719"/>
    <w:rsid w:val="00457877"/>
    <w:rsid w:val="00472340"/>
    <w:rsid w:val="004852FD"/>
    <w:rsid w:val="005171E8"/>
    <w:rsid w:val="00526B75"/>
    <w:rsid w:val="005471BF"/>
    <w:rsid w:val="005518A8"/>
    <w:rsid w:val="00567E0C"/>
    <w:rsid w:val="00576B7C"/>
    <w:rsid w:val="005775AD"/>
    <w:rsid w:val="00584BFB"/>
    <w:rsid w:val="0059306E"/>
    <w:rsid w:val="00593837"/>
    <w:rsid w:val="00594CE2"/>
    <w:rsid w:val="005C0D71"/>
    <w:rsid w:val="005F58CA"/>
    <w:rsid w:val="005F67C3"/>
    <w:rsid w:val="006460F8"/>
    <w:rsid w:val="0067057D"/>
    <w:rsid w:val="006845E0"/>
    <w:rsid w:val="006A62B6"/>
    <w:rsid w:val="00753D6E"/>
    <w:rsid w:val="007932B4"/>
    <w:rsid w:val="00806ECE"/>
    <w:rsid w:val="00816726"/>
    <w:rsid w:val="008407AE"/>
    <w:rsid w:val="008879F8"/>
    <w:rsid w:val="008B09C9"/>
    <w:rsid w:val="008B4C1B"/>
    <w:rsid w:val="008C000A"/>
    <w:rsid w:val="008C1F82"/>
    <w:rsid w:val="00913D18"/>
    <w:rsid w:val="00970AD4"/>
    <w:rsid w:val="009B0569"/>
    <w:rsid w:val="009B2356"/>
    <w:rsid w:val="009F65DE"/>
    <w:rsid w:val="00A050F9"/>
    <w:rsid w:val="00A10F33"/>
    <w:rsid w:val="00A4786D"/>
    <w:rsid w:val="00A57DA4"/>
    <w:rsid w:val="00A6077A"/>
    <w:rsid w:val="00A903ED"/>
    <w:rsid w:val="00A93BE2"/>
    <w:rsid w:val="00AB75E8"/>
    <w:rsid w:val="00AD06F6"/>
    <w:rsid w:val="00AE04C3"/>
    <w:rsid w:val="00B022EE"/>
    <w:rsid w:val="00B66950"/>
    <w:rsid w:val="00B67F94"/>
    <w:rsid w:val="00B82996"/>
    <w:rsid w:val="00B863B5"/>
    <w:rsid w:val="00B944A6"/>
    <w:rsid w:val="00C00863"/>
    <w:rsid w:val="00C34F63"/>
    <w:rsid w:val="00C47AD3"/>
    <w:rsid w:val="00C57849"/>
    <w:rsid w:val="00C71095"/>
    <w:rsid w:val="00CD1A72"/>
    <w:rsid w:val="00CD4D94"/>
    <w:rsid w:val="00CE5FE3"/>
    <w:rsid w:val="00D101B9"/>
    <w:rsid w:val="00D1166B"/>
    <w:rsid w:val="00D167CA"/>
    <w:rsid w:val="00D5011B"/>
    <w:rsid w:val="00D52133"/>
    <w:rsid w:val="00D533A2"/>
    <w:rsid w:val="00D615C3"/>
    <w:rsid w:val="00D76CC3"/>
    <w:rsid w:val="00DB089A"/>
    <w:rsid w:val="00DD2C6A"/>
    <w:rsid w:val="00DE401F"/>
    <w:rsid w:val="00DE7A82"/>
    <w:rsid w:val="00E014F1"/>
    <w:rsid w:val="00E015CF"/>
    <w:rsid w:val="00E147B9"/>
    <w:rsid w:val="00E97EC0"/>
    <w:rsid w:val="00EB7E61"/>
    <w:rsid w:val="00EE2BB3"/>
    <w:rsid w:val="00EE7F6E"/>
    <w:rsid w:val="00F06EB1"/>
    <w:rsid w:val="00F15558"/>
    <w:rsid w:val="00F50812"/>
    <w:rsid w:val="00F56F78"/>
    <w:rsid w:val="00F65E65"/>
    <w:rsid w:val="00FB65F6"/>
    <w:rsid w:val="00FB770C"/>
    <w:rsid w:val="00FD3086"/>
    <w:rsid w:val="00FE7472"/>
    <w:rsid w:val="00FF6E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C5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rsid w:val="009E2A28"/>
    <w:pPr>
      <w:spacing w:line="520" w:lineRule="exact"/>
      <w:outlineLvl w:val="0"/>
    </w:pPr>
    <w:rPr>
      <w:rFonts w:asciiTheme="majorHAnsi" w:eastAsiaTheme="majorEastAsia" w:hAnsiTheme="majorHAnsi" w:cstheme="majorBidi"/>
      <w:b/>
      <w:bCs/>
      <w:color w:val="5870BB" w:themeColor="accent2"/>
      <w:sz w:val="48"/>
      <w:szCs w:val="32"/>
    </w:rPr>
  </w:style>
  <w:style w:type="paragraph" w:styleId="Heading2">
    <w:name w:val="heading 2"/>
    <w:basedOn w:val="Normal"/>
    <w:link w:val="Heading2Char"/>
    <w:rsid w:val="0062519F"/>
    <w:pPr>
      <w:outlineLvl w:val="1"/>
    </w:pPr>
    <w:rPr>
      <w:bCs/>
      <w:color w:val="4A4A4A" w:themeColor="text2"/>
      <w:sz w:val="36"/>
      <w:szCs w:val="26"/>
    </w:rPr>
  </w:style>
  <w:style w:type="paragraph" w:styleId="Heading3">
    <w:name w:val="heading 3"/>
    <w:basedOn w:val="Normal"/>
    <w:link w:val="Heading3Char"/>
    <w:rsid w:val="002D780D"/>
    <w:pPr>
      <w:outlineLvl w:val="2"/>
    </w:pPr>
    <w:rPr>
      <w:rFonts w:asciiTheme="majorHAnsi" w:eastAsiaTheme="majorEastAsia" w:hAnsiTheme="majorHAnsi" w:cstheme="majorBidi"/>
      <w:bCs/>
      <w:color w:val="5870BB" w:themeColor="accent2"/>
      <w:sz w:val="40"/>
    </w:rPr>
  </w:style>
  <w:style w:type="paragraph" w:styleId="Heading4">
    <w:name w:val="heading 4"/>
    <w:basedOn w:val="Normal"/>
    <w:link w:val="Heading4Char"/>
    <w:rsid w:val="005F0FF2"/>
    <w:pPr>
      <w:outlineLvl w:val="3"/>
    </w:pPr>
    <w:rPr>
      <w:rFonts w:asciiTheme="majorHAnsi" w:eastAsiaTheme="majorEastAsia" w:hAnsiTheme="majorHAnsi" w:cstheme="majorBidi"/>
      <w:bCs/>
      <w:iCs/>
      <w:color w:val="5870BB" w:themeColor="accent2"/>
      <w:sz w:val="28"/>
    </w:rPr>
  </w:style>
  <w:style w:type="paragraph" w:styleId="Heading6">
    <w:name w:val="heading 6"/>
    <w:basedOn w:val="Normal"/>
    <w:link w:val="Heading6Char"/>
    <w:rsid w:val="00B44EF4"/>
    <w:pPr>
      <w:keepNext/>
      <w:keepLines/>
      <w:jc w:val="right"/>
      <w:outlineLvl w:val="5"/>
    </w:pPr>
    <w:rPr>
      <w:rFonts w:asciiTheme="majorHAnsi" w:eastAsiaTheme="majorEastAsia" w:hAnsiTheme="majorHAnsi" w:cstheme="majorBidi"/>
      <w:iCs/>
      <w:color w:val="FFAE00"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F647A"/>
    <w:pPr>
      <w:tabs>
        <w:tab w:val="center" w:pos="4320"/>
        <w:tab w:val="right" w:pos="8640"/>
      </w:tabs>
    </w:pPr>
  </w:style>
  <w:style w:type="character" w:customStyle="1" w:styleId="HeaderChar">
    <w:name w:val="Header Char"/>
    <w:basedOn w:val="DefaultParagraphFont"/>
    <w:link w:val="Header"/>
    <w:semiHidden/>
    <w:rsid w:val="00CF647A"/>
  </w:style>
  <w:style w:type="paragraph" w:styleId="Footer">
    <w:name w:val="footer"/>
    <w:basedOn w:val="Normal"/>
    <w:link w:val="FooterChar"/>
    <w:unhideWhenUsed/>
    <w:rsid w:val="00CF647A"/>
    <w:pPr>
      <w:tabs>
        <w:tab w:val="center" w:pos="4320"/>
        <w:tab w:val="right" w:pos="8640"/>
      </w:tabs>
    </w:pPr>
  </w:style>
  <w:style w:type="character" w:customStyle="1" w:styleId="FooterChar">
    <w:name w:val="Footer Char"/>
    <w:basedOn w:val="DefaultParagraphFont"/>
    <w:link w:val="Footer"/>
    <w:rsid w:val="00CF647A"/>
  </w:style>
  <w:style w:type="character" w:customStyle="1" w:styleId="Heading2Char">
    <w:name w:val="Heading 2 Char"/>
    <w:basedOn w:val="DefaultParagraphFont"/>
    <w:link w:val="Heading2"/>
    <w:rsid w:val="0062519F"/>
    <w:rPr>
      <w:bCs/>
      <w:color w:val="4A4A4A" w:themeColor="text2"/>
      <w:sz w:val="36"/>
      <w:szCs w:val="26"/>
    </w:rPr>
  </w:style>
  <w:style w:type="character" w:customStyle="1" w:styleId="Heading1Char">
    <w:name w:val="Heading 1 Char"/>
    <w:basedOn w:val="DefaultParagraphFont"/>
    <w:link w:val="Heading1"/>
    <w:rsid w:val="009E2A28"/>
    <w:rPr>
      <w:rFonts w:asciiTheme="majorHAnsi" w:eastAsiaTheme="majorEastAsia" w:hAnsiTheme="majorHAnsi" w:cstheme="majorBidi"/>
      <w:b/>
      <w:bCs/>
      <w:color w:val="5870BB" w:themeColor="accent2"/>
      <w:sz w:val="48"/>
      <w:szCs w:val="32"/>
    </w:rPr>
  </w:style>
  <w:style w:type="paragraph" w:styleId="BodyText2">
    <w:name w:val="Body Text 2"/>
    <w:basedOn w:val="Normal"/>
    <w:link w:val="BodyText2Char"/>
    <w:rsid w:val="00AD3C87"/>
    <w:pPr>
      <w:spacing w:after="120"/>
      <w:ind w:left="360"/>
    </w:pPr>
  </w:style>
  <w:style w:type="character" w:customStyle="1" w:styleId="BodyText2Char">
    <w:name w:val="Body Text 2 Char"/>
    <w:basedOn w:val="DefaultParagraphFont"/>
    <w:link w:val="BodyText2"/>
    <w:rsid w:val="00AD3C87"/>
  </w:style>
  <w:style w:type="paragraph" w:styleId="BodyText">
    <w:name w:val="Body Text"/>
    <w:basedOn w:val="Normal"/>
    <w:link w:val="BodyTextChar"/>
    <w:rsid w:val="00486F84"/>
    <w:pPr>
      <w:spacing w:after="120" w:line="360" w:lineRule="auto"/>
    </w:pPr>
    <w:rPr>
      <w:color w:val="404040" w:themeColor="text1" w:themeTint="BF"/>
      <w:sz w:val="22"/>
    </w:rPr>
  </w:style>
  <w:style w:type="character" w:customStyle="1" w:styleId="BodyTextChar">
    <w:name w:val="Body Text Char"/>
    <w:basedOn w:val="DefaultParagraphFont"/>
    <w:link w:val="BodyText"/>
    <w:rsid w:val="00486F84"/>
    <w:rPr>
      <w:color w:val="404040" w:themeColor="text1" w:themeTint="BF"/>
      <w:sz w:val="22"/>
    </w:rPr>
  </w:style>
  <w:style w:type="paragraph" w:styleId="Subtitle">
    <w:name w:val="Subtitle"/>
    <w:basedOn w:val="Normal"/>
    <w:link w:val="SubtitleChar"/>
    <w:rsid w:val="006F622D"/>
    <w:pPr>
      <w:numPr>
        <w:ilvl w:val="1"/>
      </w:numPr>
    </w:pPr>
    <w:rPr>
      <w:rFonts w:asciiTheme="majorHAnsi" w:eastAsiaTheme="majorEastAsia" w:hAnsiTheme="majorHAnsi" w:cstheme="majorBidi"/>
      <w:iCs/>
      <w:color w:val="FFFFFF" w:themeColor="background1"/>
      <w:spacing w:val="15"/>
    </w:rPr>
  </w:style>
  <w:style w:type="character" w:customStyle="1" w:styleId="SubtitleChar">
    <w:name w:val="Subtitle Char"/>
    <w:basedOn w:val="DefaultParagraphFont"/>
    <w:link w:val="Subtitle"/>
    <w:rsid w:val="006F622D"/>
    <w:rPr>
      <w:rFonts w:asciiTheme="majorHAnsi" w:eastAsiaTheme="majorEastAsia" w:hAnsiTheme="majorHAnsi" w:cstheme="majorBidi"/>
      <w:iCs/>
      <w:color w:val="FFFFFF" w:themeColor="background1"/>
      <w:spacing w:val="15"/>
    </w:rPr>
  </w:style>
  <w:style w:type="paragraph" w:styleId="Date">
    <w:name w:val="Date"/>
    <w:basedOn w:val="Normal"/>
    <w:link w:val="DateChar"/>
    <w:rsid w:val="0062519F"/>
    <w:pPr>
      <w:jc w:val="right"/>
    </w:pPr>
    <w:rPr>
      <w:rFonts w:asciiTheme="majorHAnsi" w:eastAsiaTheme="majorEastAsia" w:hAnsiTheme="majorHAnsi" w:cs="Cooper Black"/>
      <w:color w:val="FFFFFF" w:themeColor="background1"/>
    </w:rPr>
  </w:style>
  <w:style w:type="character" w:customStyle="1" w:styleId="DateChar">
    <w:name w:val="Date Char"/>
    <w:basedOn w:val="DefaultParagraphFont"/>
    <w:link w:val="Date"/>
    <w:rsid w:val="0062519F"/>
    <w:rPr>
      <w:rFonts w:asciiTheme="majorHAnsi" w:eastAsiaTheme="majorEastAsia" w:hAnsiTheme="majorHAnsi" w:cs="Cooper Black"/>
      <w:color w:val="FFFFFF" w:themeColor="background1"/>
    </w:rPr>
  </w:style>
  <w:style w:type="character" w:customStyle="1" w:styleId="Heading6Char">
    <w:name w:val="Heading 6 Char"/>
    <w:basedOn w:val="DefaultParagraphFont"/>
    <w:link w:val="Heading6"/>
    <w:rsid w:val="00B44EF4"/>
    <w:rPr>
      <w:rFonts w:asciiTheme="majorHAnsi" w:eastAsiaTheme="majorEastAsia" w:hAnsiTheme="majorHAnsi" w:cstheme="majorBidi"/>
      <w:iCs/>
      <w:color w:val="FFAE00" w:themeColor="accent3"/>
      <w:sz w:val="28"/>
    </w:rPr>
  </w:style>
  <w:style w:type="paragraph" w:customStyle="1" w:styleId="Boxheading-large">
    <w:name w:val="Box heading - large"/>
    <w:basedOn w:val="Normal"/>
    <w:qFormat/>
    <w:rsid w:val="0062519F"/>
    <w:pPr>
      <w:jc w:val="center"/>
    </w:pPr>
    <w:rPr>
      <w:rFonts w:asciiTheme="majorHAnsi" w:eastAsiaTheme="majorEastAsia" w:hAnsiTheme="majorHAnsi" w:cs="Cooper Black"/>
      <w:color w:val="FFFFFF" w:themeColor="background1"/>
      <w:sz w:val="60"/>
    </w:rPr>
  </w:style>
  <w:style w:type="paragraph" w:customStyle="1" w:styleId="Boxtext-large">
    <w:name w:val="Box text - large"/>
    <w:basedOn w:val="Normal"/>
    <w:qFormat/>
    <w:rsid w:val="0062519F"/>
    <w:pPr>
      <w:jc w:val="center"/>
    </w:pPr>
    <w:rPr>
      <w:color w:val="FFFFFF" w:themeColor="background1"/>
    </w:rPr>
  </w:style>
  <w:style w:type="paragraph" w:styleId="Title">
    <w:name w:val="Title"/>
    <w:basedOn w:val="Normal"/>
    <w:link w:val="TitleChar"/>
    <w:rsid w:val="0062519F"/>
    <w:pPr>
      <w:jc w:val="center"/>
    </w:pPr>
    <w:rPr>
      <w:rFonts w:asciiTheme="majorHAnsi" w:eastAsiaTheme="majorEastAsia" w:hAnsiTheme="majorHAnsi" w:cstheme="majorBidi"/>
      <w:color w:val="FFFFFF" w:themeColor="background1"/>
      <w:kern w:val="28"/>
      <w:sz w:val="96"/>
      <w:szCs w:val="52"/>
    </w:rPr>
  </w:style>
  <w:style w:type="character" w:customStyle="1" w:styleId="TitleChar">
    <w:name w:val="Title Char"/>
    <w:basedOn w:val="DefaultParagraphFont"/>
    <w:link w:val="Title"/>
    <w:rsid w:val="0062519F"/>
    <w:rPr>
      <w:rFonts w:asciiTheme="majorHAnsi" w:eastAsiaTheme="majorEastAsia" w:hAnsiTheme="majorHAnsi" w:cstheme="majorBidi"/>
      <w:color w:val="FFFFFF" w:themeColor="background1"/>
      <w:kern w:val="28"/>
      <w:sz w:val="96"/>
      <w:szCs w:val="52"/>
    </w:rPr>
  </w:style>
  <w:style w:type="paragraph" w:customStyle="1" w:styleId="LeadLine">
    <w:name w:val="Lead Line"/>
    <w:basedOn w:val="Normal"/>
    <w:qFormat/>
    <w:rsid w:val="00D25667"/>
    <w:pPr>
      <w:jc w:val="center"/>
    </w:pPr>
    <w:rPr>
      <w:color w:val="FFFFFF" w:themeColor="background1"/>
      <w:sz w:val="18"/>
    </w:rPr>
  </w:style>
  <w:style w:type="character" w:customStyle="1" w:styleId="Heading3Char">
    <w:name w:val="Heading 3 Char"/>
    <w:basedOn w:val="DefaultParagraphFont"/>
    <w:link w:val="Heading3"/>
    <w:rsid w:val="002D780D"/>
    <w:rPr>
      <w:rFonts w:asciiTheme="majorHAnsi" w:eastAsiaTheme="majorEastAsia" w:hAnsiTheme="majorHAnsi" w:cstheme="majorBidi"/>
      <w:bCs/>
      <w:color w:val="5870BB" w:themeColor="accent2"/>
      <w:sz w:val="40"/>
    </w:rPr>
  </w:style>
  <w:style w:type="paragraph" w:customStyle="1" w:styleId="Boxheading-small">
    <w:name w:val="Box heading - small"/>
    <w:basedOn w:val="Boxheading-large"/>
    <w:qFormat/>
    <w:rsid w:val="00CB746F"/>
    <w:rPr>
      <w:sz w:val="26"/>
    </w:rPr>
  </w:style>
  <w:style w:type="paragraph" w:customStyle="1" w:styleId="Boxtext-medium">
    <w:name w:val="Box text - medium"/>
    <w:basedOn w:val="Boxtext-large"/>
    <w:qFormat/>
    <w:rsid w:val="00CB746F"/>
    <w:rPr>
      <w:sz w:val="22"/>
    </w:rPr>
  </w:style>
  <w:style w:type="paragraph" w:customStyle="1" w:styleId="Boxheading-medium">
    <w:name w:val="Box heading - medium"/>
    <w:basedOn w:val="Boxheading-large"/>
    <w:qFormat/>
    <w:rsid w:val="007E4D85"/>
    <w:pPr>
      <w:jc w:val="left"/>
    </w:pPr>
    <w:rPr>
      <w:sz w:val="44"/>
    </w:rPr>
  </w:style>
  <w:style w:type="paragraph" w:customStyle="1" w:styleId="BodyTextSingle">
    <w:name w:val="Body Text Single"/>
    <w:basedOn w:val="BodyText"/>
    <w:qFormat/>
    <w:rsid w:val="007E4D85"/>
    <w:pPr>
      <w:spacing w:line="240" w:lineRule="auto"/>
    </w:pPr>
  </w:style>
  <w:style w:type="character" w:customStyle="1" w:styleId="Heading4Char">
    <w:name w:val="Heading 4 Char"/>
    <w:basedOn w:val="DefaultParagraphFont"/>
    <w:link w:val="Heading4"/>
    <w:rsid w:val="005F0FF2"/>
    <w:rPr>
      <w:rFonts w:asciiTheme="majorHAnsi" w:eastAsiaTheme="majorEastAsia" w:hAnsiTheme="majorHAnsi" w:cstheme="majorBidi"/>
      <w:bCs/>
      <w:iCs/>
      <w:color w:val="5870BB" w:themeColor="accent2"/>
      <w:sz w:val="28"/>
    </w:rPr>
  </w:style>
  <w:style w:type="paragraph" w:customStyle="1" w:styleId="BoxText-Left">
    <w:name w:val="Box Text - Left"/>
    <w:basedOn w:val="BodyText"/>
    <w:qFormat/>
    <w:rsid w:val="005F0FF2"/>
    <w:rPr>
      <w:color w:val="FFFFFF" w:themeColor="background1"/>
      <w:sz w:val="20"/>
    </w:rPr>
  </w:style>
  <w:style w:type="paragraph" w:customStyle="1" w:styleId="Page">
    <w:name w:val="Page"/>
    <w:basedOn w:val="Normal"/>
    <w:qFormat/>
    <w:rsid w:val="00175E58"/>
    <w:pPr>
      <w:jc w:val="center"/>
    </w:pPr>
    <w:rPr>
      <w:color w:val="18348A" w:themeColor="accent1"/>
      <w:sz w:val="20"/>
    </w:rPr>
  </w:style>
  <w:style w:type="character" w:styleId="Hyperlink">
    <w:name w:val="Hyperlink"/>
    <w:basedOn w:val="DefaultParagraphFont"/>
    <w:rsid w:val="0006077C"/>
    <w:rPr>
      <w:color w:val="3563F5" w:themeColor="hyperlink"/>
      <w:u w:val="single"/>
    </w:rPr>
  </w:style>
  <w:style w:type="character" w:styleId="PageNumber">
    <w:name w:val="page number"/>
    <w:basedOn w:val="DefaultParagraphFont"/>
    <w:rsid w:val="002A4C0C"/>
  </w:style>
  <w:style w:type="table" w:styleId="TableGrid">
    <w:name w:val="Table Grid"/>
    <w:basedOn w:val="TableNormal"/>
    <w:rsid w:val="00D16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rsid w:val="009E2A28"/>
    <w:pPr>
      <w:spacing w:line="520" w:lineRule="exact"/>
      <w:outlineLvl w:val="0"/>
    </w:pPr>
    <w:rPr>
      <w:rFonts w:asciiTheme="majorHAnsi" w:eastAsiaTheme="majorEastAsia" w:hAnsiTheme="majorHAnsi" w:cstheme="majorBidi"/>
      <w:b/>
      <w:bCs/>
      <w:color w:val="5870BB" w:themeColor="accent2"/>
      <w:sz w:val="48"/>
      <w:szCs w:val="32"/>
    </w:rPr>
  </w:style>
  <w:style w:type="paragraph" w:styleId="Heading2">
    <w:name w:val="heading 2"/>
    <w:basedOn w:val="Normal"/>
    <w:link w:val="Heading2Char"/>
    <w:rsid w:val="0062519F"/>
    <w:pPr>
      <w:outlineLvl w:val="1"/>
    </w:pPr>
    <w:rPr>
      <w:bCs/>
      <w:color w:val="4A4A4A" w:themeColor="text2"/>
      <w:sz w:val="36"/>
      <w:szCs w:val="26"/>
    </w:rPr>
  </w:style>
  <w:style w:type="paragraph" w:styleId="Heading3">
    <w:name w:val="heading 3"/>
    <w:basedOn w:val="Normal"/>
    <w:link w:val="Heading3Char"/>
    <w:rsid w:val="002D780D"/>
    <w:pPr>
      <w:outlineLvl w:val="2"/>
    </w:pPr>
    <w:rPr>
      <w:rFonts w:asciiTheme="majorHAnsi" w:eastAsiaTheme="majorEastAsia" w:hAnsiTheme="majorHAnsi" w:cstheme="majorBidi"/>
      <w:bCs/>
      <w:color w:val="5870BB" w:themeColor="accent2"/>
      <w:sz w:val="40"/>
    </w:rPr>
  </w:style>
  <w:style w:type="paragraph" w:styleId="Heading4">
    <w:name w:val="heading 4"/>
    <w:basedOn w:val="Normal"/>
    <w:link w:val="Heading4Char"/>
    <w:rsid w:val="005F0FF2"/>
    <w:pPr>
      <w:outlineLvl w:val="3"/>
    </w:pPr>
    <w:rPr>
      <w:rFonts w:asciiTheme="majorHAnsi" w:eastAsiaTheme="majorEastAsia" w:hAnsiTheme="majorHAnsi" w:cstheme="majorBidi"/>
      <w:bCs/>
      <w:iCs/>
      <w:color w:val="5870BB" w:themeColor="accent2"/>
      <w:sz w:val="28"/>
    </w:rPr>
  </w:style>
  <w:style w:type="paragraph" w:styleId="Heading6">
    <w:name w:val="heading 6"/>
    <w:basedOn w:val="Normal"/>
    <w:link w:val="Heading6Char"/>
    <w:rsid w:val="00B44EF4"/>
    <w:pPr>
      <w:keepNext/>
      <w:keepLines/>
      <w:jc w:val="right"/>
      <w:outlineLvl w:val="5"/>
    </w:pPr>
    <w:rPr>
      <w:rFonts w:asciiTheme="majorHAnsi" w:eastAsiaTheme="majorEastAsia" w:hAnsiTheme="majorHAnsi" w:cstheme="majorBidi"/>
      <w:iCs/>
      <w:color w:val="FFAE00"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F647A"/>
    <w:pPr>
      <w:tabs>
        <w:tab w:val="center" w:pos="4320"/>
        <w:tab w:val="right" w:pos="8640"/>
      </w:tabs>
    </w:pPr>
  </w:style>
  <w:style w:type="character" w:customStyle="1" w:styleId="HeaderChar">
    <w:name w:val="Header Char"/>
    <w:basedOn w:val="DefaultParagraphFont"/>
    <w:link w:val="Header"/>
    <w:semiHidden/>
    <w:rsid w:val="00CF647A"/>
  </w:style>
  <w:style w:type="paragraph" w:styleId="Footer">
    <w:name w:val="footer"/>
    <w:basedOn w:val="Normal"/>
    <w:link w:val="FooterChar"/>
    <w:unhideWhenUsed/>
    <w:rsid w:val="00CF647A"/>
    <w:pPr>
      <w:tabs>
        <w:tab w:val="center" w:pos="4320"/>
        <w:tab w:val="right" w:pos="8640"/>
      </w:tabs>
    </w:pPr>
  </w:style>
  <w:style w:type="character" w:customStyle="1" w:styleId="FooterChar">
    <w:name w:val="Footer Char"/>
    <w:basedOn w:val="DefaultParagraphFont"/>
    <w:link w:val="Footer"/>
    <w:rsid w:val="00CF647A"/>
  </w:style>
  <w:style w:type="character" w:customStyle="1" w:styleId="Heading2Char">
    <w:name w:val="Heading 2 Char"/>
    <w:basedOn w:val="DefaultParagraphFont"/>
    <w:link w:val="Heading2"/>
    <w:rsid w:val="0062519F"/>
    <w:rPr>
      <w:bCs/>
      <w:color w:val="4A4A4A" w:themeColor="text2"/>
      <w:sz w:val="36"/>
      <w:szCs w:val="26"/>
    </w:rPr>
  </w:style>
  <w:style w:type="character" w:customStyle="1" w:styleId="Heading1Char">
    <w:name w:val="Heading 1 Char"/>
    <w:basedOn w:val="DefaultParagraphFont"/>
    <w:link w:val="Heading1"/>
    <w:rsid w:val="009E2A28"/>
    <w:rPr>
      <w:rFonts w:asciiTheme="majorHAnsi" w:eastAsiaTheme="majorEastAsia" w:hAnsiTheme="majorHAnsi" w:cstheme="majorBidi"/>
      <w:b/>
      <w:bCs/>
      <w:color w:val="5870BB" w:themeColor="accent2"/>
      <w:sz w:val="48"/>
      <w:szCs w:val="32"/>
    </w:rPr>
  </w:style>
  <w:style w:type="paragraph" w:styleId="BodyText2">
    <w:name w:val="Body Text 2"/>
    <w:basedOn w:val="Normal"/>
    <w:link w:val="BodyText2Char"/>
    <w:rsid w:val="00AD3C87"/>
    <w:pPr>
      <w:spacing w:after="120"/>
      <w:ind w:left="360"/>
    </w:pPr>
  </w:style>
  <w:style w:type="character" w:customStyle="1" w:styleId="BodyText2Char">
    <w:name w:val="Body Text 2 Char"/>
    <w:basedOn w:val="DefaultParagraphFont"/>
    <w:link w:val="BodyText2"/>
    <w:rsid w:val="00AD3C87"/>
  </w:style>
  <w:style w:type="paragraph" w:styleId="BodyText">
    <w:name w:val="Body Text"/>
    <w:basedOn w:val="Normal"/>
    <w:link w:val="BodyTextChar"/>
    <w:rsid w:val="00486F84"/>
    <w:pPr>
      <w:spacing w:after="120" w:line="360" w:lineRule="auto"/>
    </w:pPr>
    <w:rPr>
      <w:color w:val="404040" w:themeColor="text1" w:themeTint="BF"/>
      <w:sz w:val="22"/>
    </w:rPr>
  </w:style>
  <w:style w:type="character" w:customStyle="1" w:styleId="BodyTextChar">
    <w:name w:val="Body Text Char"/>
    <w:basedOn w:val="DefaultParagraphFont"/>
    <w:link w:val="BodyText"/>
    <w:rsid w:val="00486F84"/>
    <w:rPr>
      <w:color w:val="404040" w:themeColor="text1" w:themeTint="BF"/>
      <w:sz w:val="22"/>
    </w:rPr>
  </w:style>
  <w:style w:type="paragraph" w:styleId="Subtitle">
    <w:name w:val="Subtitle"/>
    <w:basedOn w:val="Normal"/>
    <w:link w:val="SubtitleChar"/>
    <w:rsid w:val="006F622D"/>
    <w:pPr>
      <w:numPr>
        <w:ilvl w:val="1"/>
      </w:numPr>
    </w:pPr>
    <w:rPr>
      <w:rFonts w:asciiTheme="majorHAnsi" w:eastAsiaTheme="majorEastAsia" w:hAnsiTheme="majorHAnsi" w:cstheme="majorBidi"/>
      <w:iCs/>
      <w:color w:val="FFFFFF" w:themeColor="background1"/>
      <w:spacing w:val="15"/>
    </w:rPr>
  </w:style>
  <w:style w:type="character" w:customStyle="1" w:styleId="SubtitleChar">
    <w:name w:val="Subtitle Char"/>
    <w:basedOn w:val="DefaultParagraphFont"/>
    <w:link w:val="Subtitle"/>
    <w:rsid w:val="006F622D"/>
    <w:rPr>
      <w:rFonts w:asciiTheme="majorHAnsi" w:eastAsiaTheme="majorEastAsia" w:hAnsiTheme="majorHAnsi" w:cstheme="majorBidi"/>
      <w:iCs/>
      <w:color w:val="FFFFFF" w:themeColor="background1"/>
      <w:spacing w:val="15"/>
    </w:rPr>
  </w:style>
  <w:style w:type="paragraph" w:styleId="Date">
    <w:name w:val="Date"/>
    <w:basedOn w:val="Normal"/>
    <w:link w:val="DateChar"/>
    <w:rsid w:val="0062519F"/>
    <w:pPr>
      <w:jc w:val="right"/>
    </w:pPr>
    <w:rPr>
      <w:rFonts w:asciiTheme="majorHAnsi" w:eastAsiaTheme="majorEastAsia" w:hAnsiTheme="majorHAnsi" w:cs="Cooper Black"/>
      <w:color w:val="FFFFFF" w:themeColor="background1"/>
    </w:rPr>
  </w:style>
  <w:style w:type="character" w:customStyle="1" w:styleId="DateChar">
    <w:name w:val="Date Char"/>
    <w:basedOn w:val="DefaultParagraphFont"/>
    <w:link w:val="Date"/>
    <w:rsid w:val="0062519F"/>
    <w:rPr>
      <w:rFonts w:asciiTheme="majorHAnsi" w:eastAsiaTheme="majorEastAsia" w:hAnsiTheme="majorHAnsi" w:cs="Cooper Black"/>
      <w:color w:val="FFFFFF" w:themeColor="background1"/>
    </w:rPr>
  </w:style>
  <w:style w:type="character" w:customStyle="1" w:styleId="Heading6Char">
    <w:name w:val="Heading 6 Char"/>
    <w:basedOn w:val="DefaultParagraphFont"/>
    <w:link w:val="Heading6"/>
    <w:rsid w:val="00B44EF4"/>
    <w:rPr>
      <w:rFonts w:asciiTheme="majorHAnsi" w:eastAsiaTheme="majorEastAsia" w:hAnsiTheme="majorHAnsi" w:cstheme="majorBidi"/>
      <w:iCs/>
      <w:color w:val="FFAE00" w:themeColor="accent3"/>
      <w:sz w:val="28"/>
    </w:rPr>
  </w:style>
  <w:style w:type="paragraph" w:customStyle="1" w:styleId="Boxheading-large">
    <w:name w:val="Box heading - large"/>
    <w:basedOn w:val="Normal"/>
    <w:qFormat/>
    <w:rsid w:val="0062519F"/>
    <w:pPr>
      <w:jc w:val="center"/>
    </w:pPr>
    <w:rPr>
      <w:rFonts w:asciiTheme="majorHAnsi" w:eastAsiaTheme="majorEastAsia" w:hAnsiTheme="majorHAnsi" w:cs="Cooper Black"/>
      <w:color w:val="FFFFFF" w:themeColor="background1"/>
      <w:sz w:val="60"/>
    </w:rPr>
  </w:style>
  <w:style w:type="paragraph" w:customStyle="1" w:styleId="Boxtext-large">
    <w:name w:val="Box text - large"/>
    <w:basedOn w:val="Normal"/>
    <w:qFormat/>
    <w:rsid w:val="0062519F"/>
    <w:pPr>
      <w:jc w:val="center"/>
    </w:pPr>
    <w:rPr>
      <w:color w:val="FFFFFF" w:themeColor="background1"/>
    </w:rPr>
  </w:style>
  <w:style w:type="paragraph" w:styleId="Title">
    <w:name w:val="Title"/>
    <w:basedOn w:val="Normal"/>
    <w:link w:val="TitleChar"/>
    <w:rsid w:val="0062519F"/>
    <w:pPr>
      <w:jc w:val="center"/>
    </w:pPr>
    <w:rPr>
      <w:rFonts w:asciiTheme="majorHAnsi" w:eastAsiaTheme="majorEastAsia" w:hAnsiTheme="majorHAnsi" w:cstheme="majorBidi"/>
      <w:color w:val="FFFFFF" w:themeColor="background1"/>
      <w:kern w:val="28"/>
      <w:sz w:val="96"/>
      <w:szCs w:val="52"/>
    </w:rPr>
  </w:style>
  <w:style w:type="character" w:customStyle="1" w:styleId="TitleChar">
    <w:name w:val="Title Char"/>
    <w:basedOn w:val="DefaultParagraphFont"/>
    <w:link w:val="Title"/>
    <w:rsid w:val="0062519F"/>
    <w:rPr>
      <w:rFonts w:asciiTheme="majorHAnsi" w:eastAsiaTheme="majorEastAsia" w:hAnsiTheme="majorHAnsi" w:cstheme="majorBidi"/>
      <w:color w:val="FFFFFF" w:themeColor="background1"/>
      <w:kern w:val="28"/>
      <w:sz w:val="96"/>
      <w:szCs w:val="52"/>
    </w:rPr>
  </w:style>
  <w:style w:type="paragraph" w:customStyle="1" w:styleId="LeadLine">
    <w:name w:val="Lead Line"/>
    <w:basedOn w:val="Normal"/>
    <w:qFormat/>
    <w:rsid w:val="00D25667"/>
    <w:pPr>
      <w:jc w:val="center"/>
    </w:pPr>
    <w:rPr>
      <w:color w:val="FFFFFF" w:themeColor="background1"/>
      <w:sz w:val="18"/>
    </w:rPr>
  </w:style>
  <w:style w:type="character" w:customStyle="1" w:styleId="Heading3Char">
    <w:name w:val="Heading 3 Char"/>
    <w:basedOn w:val="DefaultParagraphFont"/>
    <w:link w:val="Heading3"/>
    <w:rsid w:val="002D780D"/>
    <w:rPr>
      <w:rFonts w:asciiTheme="majorHAnsi" w:eastAsiaTheme="majorEastAsia" w:hAnsiTheme="majorHAnsi" w:cstheme="majorBidi"/>
      <w:bCs/>
      <w:color w:val="5870BB" w:themeColor="accent2"/>
      <w:sz w:val="40"/>
    </w:rPr>
  </w:style>
  <w:style w:type="paragraph" w:customStyle="1" w:styleId="Boxheading-small">
    <w:name w:val="Box heading - small"/>
    <w:basedOn w:val="Boxheading-large"/>
    <w:qFormat/>
    <w:rsid w:val="00CB746F"/>
    <w:rPr>
      <w:sz w:val="26"/>
    </w:rPr>
  </w:style>
  <w:style w:type="paragraph" w:customStyle="1" w:styleId="Boxtext-medium">
    <w:name w:val="Box text - medium"/>
    <w:basedOn w:val="Boxtext-large"/>
    <w:qFormat/>
    <w:rsid w:val="00CB746F"/>
    <w:rPr>
      <w:sz w:val="22"/>
    </w:rPr>
  </w:style>
  <w:style w:type="paragraph" w:customStyle="1" w:styleId="Boxheading-medium">
    <w:name w:val="Box heading - medium"/>
    <w:basedOn w:val="Boxheading-large"/>
    <w:qFormat/>
    <w:rsid w:val="007E4D85"/>
    <w:pPr>
      <w:jc w:val="left"/>
    </w:pPr>
    <w:rPr>
      <w:sz w:val="44"/>
    </w:rPr>
  </w:style>
  <w:style w:type="paragraph" w:customStyle="1" w:styleId="BodyTextSingle">
    <w:name w:val="Body Text Single"/>
    <w:basedOn w:val="BodyText"/>
    <w:qFormat/>
    <w:rsid w:val="007E4D85"/>
    <w:pPr>
      <w:spacing w:line="240" w:lineRule="auto"/>
    </w:pPr>
  </w:style>
  <w:style w:type="character" w:customStyle="1" w:styleId="Heading4Char">
    <w:name w:val="Heading 4 Char"/>
    <w:basedOn w:val="DefaultParagraphFont"/>
    <w:link w:val="Heading4"/>
    <w:rsid w:val="005F0FF2"/>
    <w:rPr>
      <w:rFonts w:asciiTheme="majorHAnsi" w:eastAsiaTheme="majorEastAsia" w:hAnsiTheme="majorHAnsi" w:cstheme="majorBidi"/>
      <w:bCs/>
      <w:iCs/>
      <w:color w:val="5870BB" w:themeColor="accent2"/>
      <w:sz w:val="28"/>
    </w:rPr>
  </w:style>
  <w:style w:type="paragraph" w:customStyle="1" w:styleId="BoxText-Left">
    <w:name w:val="Box Text - Left"/>
    <w:basedOn w:val="BodyText"/>
    <w:qFormat/>
    <w:rsid w:val="005F0FF2"/>
    <w:rPr>
      <w:color w:val="FFFFFF" w:themeColor="background1"/>
      <w:sz w:val="20"/>
    </w:rPr>
  </w:style>
  <w:style w:type="paragraph" w:customStyle="1" w:styleId="Page">
    <w:name w:val="Page"/>
    <w:basedOn w:val="Normal"/>
    <w:qFormat/>
    <w:rsid w:val="00175E58"/>
    <w:pPr>
      <w:jc w:val="center"/>
    </w:pPr>
    <w:rPr>
      <w:color w:val="18348A" w:themeColor="accent1"/>
      <w:sz w:val="20"/>
    </w:rPr>
  </w:style>
  <w:style w:type="character" w:styleId="Hyperlink">
    <w:name w:val="Hyperlink"/>
    <w:basedOn w:val="DefaultParagraphFont"/>
    <w:rsid w:val="0006077C"/>
    <w:rPr>
      <w:color w:val="3563F5" w:themeColor="hyperlink"/>
      <w:u w:val="single"/>
    </w:rPr>
  </w:style>
  <w:style w:type="character" w:styleId="PageNumber">
    <w:name w:val="page number"/>
    <w:basedOn w:val="DefaultParagraphFont"/>
    <w:rsid w:val="002A4C0C"/>
  </w:style>
  <w:style w:type="table" w:styleId="TableGrid">
    <w:name w:val="Table Grid"/>
    <w:basedOn w:val="TableNormal"/>
    <w:rsid w:val="00D16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1.emf"/><Relationship Id="rId12" Type="http://schemas.openxmlformats.org/officeDocument/2006/relationships/image" Target="media/image2.jpeg"/><Relationship Id="rId13" Type="http://schemas.openxmlformats.org/officeDocument/2006/relationships/image" Target="media/image3.jp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www.thetorontoparty.com" TargetMode="External"/><Relationship Id="rId17" Type="http://schemas.openxmlformats.org/officeDocument/2006/relationships/hyperlink" Target="http://www.thetorontoparty.com" TargetMode="External"/><Relationship Id="rId18" Type="http://schemas.openxmlformats.org/officeDocument/2006/relationships/image" Target="media/image6.jpeg"/><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Team%20Newsletter.dotx" TargetMode="External"/></Relationships>
</file>

<file path=word/theme/theme1.xml><?xml version="1.0" encoding="utf-8"?>
<a:theme xmlns:a="http://schemas.openxmlformats.org/drawingml/2006/main" name="Office Theme">
  <a:themeElements>
    <a:clrScheme name="Team Newsletter">
      <a:dk1>
        <a:sysClr val="windowText" lastClr="000000"/>
      </a:dk1>
      <a:lt1>
        <a:sysClr val="window" lastClr="FFFFFF"/>
      </a:lt1>
      <a:dk2>
        <a:srgbClr val="4A4A4A"/>
      </a:dk2>
      <a:lt2>
        <a:srgbClr val="CCCCCC"/>
      </a:lt2>
      <a:accent1>
        <a:srgbClr val="18348A"/>
      </a:accent1>
      <a:accent2>
        <a:srgbClr val="5870BB"/>
      </a:accent2>
      <a:accent3>
        <a:srgbClr val="FFAE00"/>
      </a:accent3>
      <a:accent4>
        <a:srgbClr val="EB3700"/>
      </a:accent4>
      <a:accent5>
        <a:srgbClr val="7400EB"/>
      </a:accent5>
      <a:accent6>
        <a:srgbClr val="92BC00"/>
      </a:accent6>
      <a:hlink>
        <a:srgbClr val="3563F5"/>
      </a:hlink>
      <a:folHlink>
        <a:srgbClr val="839CEA"/>
      </a:folHlink>
    </a:clrScheme>
    <a:fontScheme name="Team Newsletter">
      <a:majorFont>
        <a:latin typeface="Cooper Black"/>
        <a:ea typeface=""/>
        <a:cs typeface=""/>
        <a:font script="Jpan" typeface="ヒラギノ丸ゴ Pro W4"/>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Team Newsletter.dotx</Template>
  <TotalTime>139</TotalTime>
  <Pages>4</Pages>
  <Words>7</Words>
  <Characters>41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Thiele</dc:creator>
  <cp:keywords/>
  <dc:description/>
  <cp:lastModifiedBy>Stephen Thiele</cp:lastModifiedBy>
  <cp:revision>11</cp:revision>
  <cp:lastPrinted>2016-01-10T20:07:00Z</cp:lastPrinted>
  <dcterms:created xsi:type="dcterms:W3CDTF">2016-01-06T02:19:00Z</dcterms:created>
  <dcterms:modified xsi:type="dcterms:W3CDTF">2016-01-10T21:50:00Z</dcterms:modified>
  <cp:category/>
</cp:coreProperties>
</file>